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</w:p>
    <w:p w:rsidR="00924181" w:rsidRPr="00983D31" w:rsidRDefault="00924181" w:rsidP="00983D3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983D3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983D3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983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983D3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A775B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А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A775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4 «А» классе </w:t>
      </w:r>
    </w:p>
    <w:p w:rsidR="00924181" w:rsidRDefault="00924181" w:rsidP="00983D3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037"/>
        <w:gridCol w:w="2736"/>
        <w:gridCol w:w="1650"/>
        <w:gridCol w:w="4510"/>
        <w:gridCol w:w="4055"/>
      </w:tblGrid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736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.Развитие навыков чтения.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№4 с 62. 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FFFFFF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AC0740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Pr="00AC0740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There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is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there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are,there was ,there were</w:t>
            </w:r>
          </w:p>
        </w:tc>
        <w:tc>
          <w:tcPr>
            <w:tcW w:w="1650" w:type="dxa"/>
          </w:tcPr>
          <w:p w:rsidR="00924181" w:rsidRPr="00AC0740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Уч. № 3 с 72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AC0740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AC0740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AC0740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Pr="00374822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№7 с 74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Отрицательные и вопросительные формы времени прошедшего простого.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78, 2 с 79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Инфинитив.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80,2 с 84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37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Выражение будущности.Активизация лексического материала 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86,3 с 90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>
              <w:t xml:space="preserve"> </w:t>
            </w:r>
          </w:p>
        </w:tc>
      </w:tr>
    </w:tbl>
    <w:p w:rsidR="00924181" w:rsidRDefault="00924181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894"/>
        <w:gridCol w:w="2736"/>
        <w:gridCol w:w="1650"/>
        <w:gridCol w:w="4510"/>
        <w:gridCol w:w="4055"/>
      </w:tblGrid>
      <w:tr w:rsidR="00924181" w:rsidRPr="00805BE4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7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65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51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055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,доп.материал,необязательный к выполнению.</w:t>
            </w:r>
          </w:p>
        </w:tc>
      </w:tr>
      <w:tr w:rsidR="00924181" w:rsidRPr="00210390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6. 05</w:t>
            </w:r>
          </w:p>
        </w:tc>
        <w:tc>
          <w:tcPr>
            <w:tcW w:w="2736" w:type="dxa"/>
          </w:tcPr>
          <w:p w:rsidR="00924181" w:rsidRPr="00210390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Активизация грамматического материала 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to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be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going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to</w:t>
            </w:r>
          </w:p>
        </w:tc>
        <w:tc>
          <w:tcPr>
            <w:tcW w:w="165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Pr="00CA35E7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r w:rsidRPr="00CA35E7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Выполнить по желанию.</w:t>
            </w:r>
          </w:p>
        </w:tc>
        <w:tc>
          <w:tcPr>
            <w:tcW w:w="4510" w:type="dxa"/>
            <w:shd w:val="clear" w:color="auto" w:fill="FFFFFF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Грамматический материал ,видео по ссылке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=3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srQXryqZCQ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=54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4055" w:type="dxa"/>
          </w:tcPr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Default="00924181" w:rsidP="00805BE4">
            <w:pPr>
              <w:spacing w:after="0" w:line="240" w:lineRule="auto"/>
              <w:jc w:val="center"/>
            </w:pPr>
            <w:hyperlink r:id="rId11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>
              <w:t xml:space="preserve"> нене </w:t>
            </w:r>
          </w:p>
          <w:p w:rsidR="00924181" w:rsidRDefault="00924181" w:rsidP="00805BE4">
            <w:pPr>
              <w:spacing w:after="0" w:line="240" w:lineRule="auto"/>
              <w:jc w:val="center"/>
              <w:rPr>
                <w:lang w:val="en-US"/>
              </w:rPr>
            </w:pPr>
            <w:r>
              <w:t>ненек</w:t>
            </w:r>
          </w:p>
          <w:p w:rsidR="00924181" w:rsidRPr="00210390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24181" w:rsidRPr="00AC0740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7. 05</w:t>
            </w:r>
          </w:p>
        </w:tc>
        <w:tc>
          <w:tcPr>
            <w:tcW w:w="2736" w:type="dxa"/>
          </w:tcPr>
          <w:p w:rsidR="00924181" w:rsidRPr="00AC0740" w:rsidRDefault="00924181" w:rsidP="00AC07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650" w:type="dxa"/>
          </w:tcPr>
          <w:p w:rsidR="00924181" w:rsidRPr="00AC0740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Уч. № 5 с 97 прочитать,перевести устно.Присылать не надо.</w:t>
            </w:r>
          </w:p>
        </w:tc>
        <w:tc>
          <w:tcPr>
            <w:tcW w:w="4510" w:type="dxa"/>
          </w:tcPr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AC0740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AC0740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AC0740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2736" w:type="dxa"/>
          </w:tcPr>
          <w:p w:rsidR="00924181" w:rsidRPr="00374822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.Прошедшее простое время.</w:t>
            </w:r>
          </w:p>
        </w:tc>
        <w:tc>
          <w:tcPr>
            <w:tcW w:w="1650" w:type="dxa"/>
          </w:tcPr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№4 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(1)  с 96 пис.</w:t>
            </w:r>
          </w:p>
        </w:tc>
        <w:tc>
          <w:tcPr>
            <w:tcW w:w="4510" w:type="dxa"/>
          </w:tcPr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  <w:p w:rsidR="00924181" w:rsidRDefault="00924181" w:rsidP="0021039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Грамматический материал ,видео по ссылке</w:t>
            </w:r>
          </w:p>
          <w:p w:rsidR="00924181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210390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https://www.youtube.com/watch?v=PA-5w8TOBQ8&amp;t=680s</w:t>
              </w:r>
            </w:hyperlink>
          </w:p>
        </w:tc>
        <w:tc>
          <w:tcPr>
            <w:tcW w:w="4055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4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27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.Настоящее простое время.</w:t>
            </w:r>
          </w:p>
        </w:tc>
        <w:tc>
          <w:tcPr>
            <w:tcW w:w="165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(2) ,  с 96 пис.</w:t>
            </w:r>
          </w:p>
        </w:tc>
        <w:tc>
          <w:tcPr>
            <w:tcW w:w="4510" w:type="dxa"/>
          </w:tcPr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5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27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1650" w:type="dxa"/>
          </w:tcPr>
          <w:p w:rsidR="00924181" w:rsidRPr="00805BE4" w:rsidRDefault="00924181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99 прослушать и ответы написать.</w:t>
            </w:r>
          </w:p>
        </w:tc>
        <w:tc>
          <w:tcPr>
            <w:tcW w:w="4510" w:type="dxa"/>
          </w:tcPr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6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27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650" w:type="dxa"/>
          </w:tcPr>
          <w:p w:rsidR="00924181" w:rsidRPr="00805BE4" w:rsidRDefault="00924181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510" w:type="dxa"/>
          </w:tcPr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7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>
              <w:t xml:space="preserve"> </w:t>
            </w:r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2736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 ,Обобщение материала по теме.</w:t>
            </w:r>
          </w:p>
        </w:tc>
        <w:tc>
          <w:tcPr>
            <w:tcW w:w="1650" w:type="dxa"/>
          </w:tcPr>
          <w:p w:rsidR="00924181" w:rsidRPr="00805BE4" w:rsidRDefault="00924181" w:rsidP="00983D3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учить ,распечатка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8" w:history="1">
              <w:r w:rsidRPr="00983D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924181" w:rsidRPr="00805BE4">
        <w:tc>
          <w:tcPr>
            <w:tcW w:w="658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2736" w:type="dxa"/>
          </w:tcPr>
          <w:p w:rsidR="00924181" w:rsidRPr="00805BE4" w:rsidRDefault="00924181" w:rsidP="00983D3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1650" w:type="dxa"/>
          </w:tcPr>
          <w:p w:rsidR="00924181" w:rsidRPr="00805BE4" w:rsidRDefault="00924181" w:rsidP="00A775B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учить ,распечатка</w:t>
            </w:r>
          </w:p>
        </w:tc>
        <w:tc>
          <w:tcPr>
            <w:tcW w:w="45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" w:history="1">
              <w:r w:rsidRPr="00983D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</w:tbl>
    <w:p w:rsidR="00924181" w:rsidRPr="0071019E" w:rsidRDefault="00924181" w:rsidP="00163AE6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20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  <w:r>
        <w:rPr>
          <w:rFonts w:ascii="Times New Roman" w:hAnsi="Times New Roman"/>
          <w:color w:val="auto"/>
          <w:sz w:val="24"/>
          <w:szCs w:val="24"/>
        </w:rPr>
        <w:t xml:space="preserve"> 89289117909</w:t>
      </w:r>
    </w:p>
    <w:p w:rsidR="00924181" w:rsidRDefault="00924181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Default="00924181" w:rsidP="00163AE6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/>
      </w: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A775B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A775B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 А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A775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8 «А» классе</w:t>
      </w:r>
    </w:p>
    <w:p w:rsidR="00924181" w:rsidRDefault="00924181" w:rsidP="00A775B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179"/>
        <w:gridCol w:w="2310"/>
        <w:gridCol w:w="2420"/>
        <w:gridCol w:w="4620"/>
        <w:gridCol w:w="3569"/>
      </w:tblGrid>
      <w:tr w:rsidR="00924181" w:rsidRPr="00805BE4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аудирования.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 стр.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59  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1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klhttps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yaklass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ass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</w:t>
            </w:r>
            <w:r w:rsidRPr="007F252F">
              <w:t xml:space="preserve"> 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181" w:rsidRPr="006173D1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teachers/stats/maeache</w:t>
            </w:r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16. 04</w:t>
            </w:r>
          </w:p>
        </w:tc>
        <w:tc>
          <w:tcPr>
            <w:tcW w:w="2310" w:type="dxa"/>
          </w:tcPr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61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2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learn,study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64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3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805BE4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Страдательный залог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65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4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новой лексики .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67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5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4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69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6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4919E5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Пассивная конструкция.</w:t>
            </w:r>
          </w:p>
        </w:tc>
        <w:tc>
          <w:tcPr>
            <w:tcW w:w="2420" w:type="dxa"/>
          </w:tcPr>
          <w:p w:rsidR="00924181" w:rsidRPr="00830293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72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7F252F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252F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7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7F252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805BE4">
        <w:tc>
          <w:tcPr>
            <w:tcW w:w="46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31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Предлоги страдательного залога.</w:t>
            </w:r>
          </w:p>
        </w:tc>
        <w:tc>
          <w:tcPr>
            <w:tcW w:w="2420" w:type="dxa"/>
          </w:tcPr>
          <w:p w:rsidR="00924181" w:rsidRPr="00830293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76</w:t>
            </w:r>
          </w:p>
        </w:tc>
        <w:tc>
          <w:tcPr>
            <w:tcW w:w="462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569" w:type="dxa"/>
          </w:tcPr>
          <w:p w:rsidR="00924181" w:rsidRPr="004919E5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28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Default="00924181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6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1179"/>
        <w:gridCol w:w="4400"/>
        <w:gridCol w:w="3740"/>
        <w:gridCol w:w="4730"/>
      </w:tblGrid>
      <w:tr w:rsidR="00924181" w:rsidRPr="00805BE4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40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74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7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440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3740" w:type="dxa"/>
          </w:tcPr>
          <w:p w:rsidR="00924181" w:rsidRPr="00805BE4" w:rsidRDefault="00924181" w:rsidP="006173D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805BE4" w:rsidRDefault="00924181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109-111 устно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4400" w:type="dxa"/>
          </w:tcPr>
          <w:p w:rsidR="00924181" w:rsidRPr="004919E5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374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80 новые слова переписать.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4400" w:type="dxa"/>
          </w:tcPr>
          <w:p w:rsidR="00924181" w:rsidRPr="004919E5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374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81 правило .переписать выражения с переводом,выучить.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440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74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82 устно,присылать не надо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440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74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4а с 81 прочит,перев,любой отрывок перевод прислать.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4400" w:type="dxa"/>
          </w:tcPr>
          <w:p w:rsidR="00924181" w:rsidRPr="005D35EC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put</w:t>
            </w:r>
          </w:p>
        </w:tc>
        <w:tc>
          <w:tcPr>
            <w:tcW w:w="3740" w:type="dxa"/>
          </w:tcPr>
          <w:p w:rsidR="00924181" w:rsidRPr="005D35EC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C 91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выучить значения глагола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4919E5">
        <w:tc>
          <w:tcPr>
            <w:tcW w:w="636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4400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3740" w:type="dxa"/>
          </w:tcPr>
          <w:p w:rsidR="00924181" w:rsidRPr="005D35EC" w:rsidRDefault="00924181" w:rsidP="005D35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92 пис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636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4400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740" w:type="dxa"/>
          </w:tcPr>
          <w:p w:rsidR="00924181" w:rsidRPr="005D35EC" w:rsidRDefault="00924181" w:rsidP="005D35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с 94 </w:t>
            </w:r>
          </w:p>
        </w:tc>
        <w:tc>
          <w:tcPr>
            <w:tcW w:w="4730" w:type="dxa"/>
          </w:tcPr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6173D1" w:rsidRDefault="009241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t</w:t>
      </w:r>
    </w:p>
    <w:tbl>
      <w:tblPr>
        <w:tblW w:w="14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179"/>
        <w:gridCol w:w="2782"/>
        <w:gridCol w:w="5830"/>
        <w:gridCol w:w="4730"/>
      </w:tblGrid>
      <w:tr w:rsidR="00924181" w:rsidRPr="00805BE4">
        <w:tc>
          <w:tcPr>
            <w:tcW w:w="469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</w:tc>
        <w:tc>
          <w:tcPr>
            <w:tcW w:w="2782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5830" w:type="dxa"/>
          </w:tcPr>
          <w:p w:rsidR="00924181" w:rsidRPr="005D35EC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96 выберите одного из выдающихся людей и подготовьте монолог ,напишите.Не из решебника,а каждый свое.</w:t>
            </w:r>
          </w:p>
        </w:tc>
        <w:tc>
          <w:tcPr>
            <w:tcW w:w="4730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6173D1" w:rsidRDefault="0092418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p</w:t>
      </w: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100"/>
        <w:gridCol w:w="4400"/>
        <w:gridCol w:w="3740"/>
        <w:gridCol w:w="4730"/>
      </w:tblGrid>
      <w:tr w:rsidR="00924181" w:rsidRPr="00805BE4">
        <w:tc>
          <w:tcPr>
            <w:tcW w:w="548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924181" w:rsidRPr="00805BE4" w:rsidRDefault="00924181" w:rsidP="00A775B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25.05</w:t>
            </w:r>
          </w:p>
        </w:tc>
        <w:tc>
          <w:tcPr>
            <w:tcW w:w="440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74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73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440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 ,Обобщение материала по теме.</w:t>
            </w:r>
          </w:p>
        </w:tc>
        <w:tc>
          <w:tcPr>
            <w:tcW w:w="374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повторить</w:t>
            </w:r>
          </w:p>
        </w:tc>
        <w:tc>
          <w:tcPr>
            <w:tcW w:w="473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30.05</w:t>
            </w:r>
          </w:p>
        </w:tc>
        <w:tc>
          <w:tcPr>
            <w:tcW w:w="4400" w:type="dxa"/>
          </w:tcPr>
          <w:p w:rsidR="00924181" w:rsidRPr="00805BE4" w:rsidRDefault="00924181" w:rsidP="00A775B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374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730" w:type="dxa"/>
          </w:tcPr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775B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A775B1" w:rsidRDefault="00924181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s://uchi.ru/teachers/stats/ma</w:t>
      </w:r>
    </w:p>
    <w:p w:rsidR="00924181" w:rsidRPr="00374822" w:rsidRDefault="00924181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29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Default="00924181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Pr="00196F7B" w:rsidRDefault="00924181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A775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A775B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A775B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  А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A775B1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A775B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A775B1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A775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196F7B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Pr="00196F7B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 w:rsidRPr="00196F7B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10 «А» классе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709"/>
        <w:gridCol w:w="3248"/>
        <w:gridCol w:w="2819"/>
        <w:gridCol w:w="3953"/>
        <w:gridCol w:w="3393"/>
      </w:tblGrid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материалы,  ЭОР</w:t>
            </w:r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14. 04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Мир возможностей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Путешествие, как способ расширить свой кругозор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128-129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128-129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3, стр. 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3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3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15. 04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Способы выражения предпочтения, намерения и неприязнь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7-10, стр. 130-131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33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3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16. 04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Программы обмена для школьников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14, стр. 130-131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3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3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3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21. 04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Твоё участие в программе обмена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131-133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132-133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16-17, стр. 132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22, стр. 133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131-133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3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4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22. 04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Словообразование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Глаголы с предлогами</w:t>
            </w:r>
          </w:p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Выражения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get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Be used to/ Get used to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131-134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132-134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11, стр. 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19, стр. 133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29, стр. 134</w:t>
            </w: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4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titul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43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23. 04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Путешествия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Опыт путешественника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Маршрут 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134-135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134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28, стр. 135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30, стр. 135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32, стр. 135</w:t>
            </w: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134-135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4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4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28. 04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Интонация в английском языке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(вопросы и ответы) 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135-136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136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34, стр. 135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36, стр. 136 </w:t>
            </w:r>
          </w:p>
          <w:p w:rsidR="00924181" w:rsidRPr="00196F7B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135-136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4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4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29. 04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Опыт путешественника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Транспорт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Впечатления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136-137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Выучить новые слова стр. 136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37, стр. 136</w:t>
            </w:r>
          </w:p>
          <w:p w:rsidR="00924181" w:rsidRPr="00196F7B" w:rsidRDefault="00924181" w:rsidP="0037526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5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5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3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196F7B">
        <w:tc>
          <w:tcPr>
            <w:tcW w:w="39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30. 04</w:t>
            </w:r>
          </w:p>
        </w:tc>
        <w:tc>
          <w:tcPr>
            <w:tcW w:w="3260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Лондонское метро: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история и современность</w:t>
            </w:r>
          </w:p>
        </w:tc>
        <w:tc>
          <w:tcPr>
            <w:tcW w:w="283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  стр. 137-138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Выучить новые слова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Упр. 38, стр. 137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39, стр. 138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5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5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Цифровой образовательный ресурс ЯКласс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Pr="00196F7B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2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934"/>
        <w:gridCol w:w="3479"/>
        <w:gridCol w:w="5020"/>
        <w:gridCol w:w="5251"/>
      </w:tblGrid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05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материалы,  ЭОР</w:t>
            </w:r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5056" w:type="dxa"/>
          </w:tcPr>
          <w:p w:rsidR="00924181" w:rsidRPr="00196F7B" w:rsidRDefault="00924181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 с 141 опишите любую картинку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5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5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5056" w:type="dxa"/>
          </w:tcPr>
          <w:p w:rsidR="00924181" w:rsidRPr="00196F7B" w:rsidRDefault="00924181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 с 142 в .ответить на вопросы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5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6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924181" w:rsidRPr="00196F7B" w:rsidRDefault="00924181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 с 143 устно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6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6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40159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924181" w:rsidRPr="00196F7B" w:rsidRDefault="00924181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 с 145 выписать фразы и перевести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131-133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63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6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505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75 с 147 чит,пер устно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131-134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6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titul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6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 с 149 отв на вопросы, не с решебника,у всех разные ответы.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134-135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6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6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5056" w:type="dxa"/>
          </w:tcPr>
          <w:p w:rsidR="00924181" w:rsidRPr="00196F7B" w:rsidRDefault="00924181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 с 150 чит ,пер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135-136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6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7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56" w:type="dxa"/>
          </w:tcPr>
          <w:p w:rsidR="00924181" w:rsidRPr="002E4882" w:rsidRDefault="00924181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156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useful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phrases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выписать с пер и выучить.</w:t>
            </w:r>
          </w:p>
        </w:tc>
        <w:tc>
          <w:tcPr>
            <w:tcW w:w="5280" w:type="dxa"/>
          </w:tcPr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7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7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</w:tcPr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5056" w:type="dxa"/>
          </w:tcPr>
          <w:p w:rsidR="00924181" w:rsidRPr="002E4882" w:rsidRDefault="00924181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----</w:t>
            </w:r>
          </w:p>
        </w:tc>
        <w:tc>
          <w:tcPr>
            <w:tcW w:w="5280" w:type="dxa"/>
          </w:tcPr>
          <w:p w:rsidR="00924181" w:rsidRPr="002E4882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128-129</w:t>
            </w:r>
          </w:p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73" w:history="1">
              <w:r w:rsidRPr="002E4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74" w:history="1">
              <w:r w:rsidRPr="002E4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26.05</w:t>
            </w:r>
          </w:p>
        </w:tc>
        <w:tc>
          <w:tcPr>
            <w:tcW w:w="3484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05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75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76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3484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РНО.Развитие навыков детального чтения.</w:t>
            </w:r>
          </w:p>
        </w:tc>
        <w:tc>
          <w:tcPr>
            <w:tcW w:w="5056" w:type="dxa"/>
          </w:tcPr>
          <w:p w:rsidR="00924181" w:rsidRPr="00196F7B" w:rsidRDefault="00924181" w:rsidP="006934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157 проч,перев,1 часть прислать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129-131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77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78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6934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30.05</w:t>
            </w:r>
          </w:p>
        </w:tc>
        <w:tc>
          <w:tcPr>
            <w:tcW w:w="3484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505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158 устно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131-133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79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80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2.06</w:t>
            </w:r>
          </w:p>
        </w:tc>
        <w:tc>
          <w:tcPr>
            <w:tcW w:w="3484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 с 159 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131-134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81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82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4.06</w:t>
            </w:r>
          </w:p>
        </w:tc>
        <w:tc>
          <w:tcPr>
            <w:tcW w:w="34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Обобщение материала по теме.</w:t>
            </w:r>
          </w:p>
        </w:tc>
        <w:tc>
          <w:tcPr>
            <w:tcW w:w="505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 неправ глаг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134-135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83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84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  <w:tr w:rsidR="00924181" w:rsidRPr="00196F7B">
        <w:tc>
          <w:tcPr>
            <w:tcW w:w="445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6.06</w:t>
            </w:r>
          </w:p>
        </w:tc>
        <w:tc>
          <w:tcPr>
            <w:tcW w:w="3484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5056" w:type="dxa"/>
          </w:tcPr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задано.</w:t>
            </w:r>
          </w:p>
        </w:tc>
        <w:tc>
          <w:tcPr>
            <w:tcW w:w="5280" w:type="dxa"/>
          </w:tcPr>
          <w:p w:rsidR="00924181" w:rsidRPr="00693439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439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135-136</w:t>
            </w:r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85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924181" w:rsidRPr="00196F7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86" w:history="1">
              <w:r w:rsidRPr="006934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</w:tbl>
    <w:p w:rsidR="00924181" w:rsidRDefault="00924181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87" w:history="1"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196F7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6F7B"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Pr="002E4882" w:rsidRDefault="00924181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196F7B" w:rsidRDefault="00924181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Pr="001764E7" w:rsidRDefault="00924181" w:rsidP="001764E7">
      <w:pPr>
        <w:rPr>
          <w:rFonts w:ascii="Times New Roman" w:hAnsi="Times New Roman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</w:t>
      </w: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983D31" w:rsidRDefault="00924181" w:rsidP="006934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</w:t>
      </w: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6934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6934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 Б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7 «Б» классе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964"/>
        <w:gridCol w:w="3629"/>
        <w:gridCol w:w="1333"/>
        <w:gridCol w:w="4180"/>
        <w:gridCol w:w="3899"/>
      </w:tblGrid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Учебник 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131 наизусть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88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Учебник 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стр.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132 наизусть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89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Правила чтения 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133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0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121 с 90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1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A522DA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One</w:t>
            </w:r>
            <w:r w:rsidRPr="00A522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Ones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522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Разница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128 с 91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2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132 с 92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3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 .Предлоги.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92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4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перевода.</w:t>
            </w:r>
          </w:p>
        </w:tc>
        <w:tc>
          <w:tcPr>
            <w:tcW w:w="133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 с 98</w:t>
            </w:r>
          </w:p>
        </w:tc>
        <w:tc>
          <w:tcPr>
            <w:tcW w:w="41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389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5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Default="00924181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964"/>
        <w:gridCol w:w="3629"/>
        <w:gridCol w:w="4413"/>
        <w:gridCol w:w="4950"/>
      </w:tblGrid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413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950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3629" w:type="dxa"/>
          </w:tcPr>
          <w:p w:rsidR="00924181" w:rsidRDefault="00924181"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4413" w:type="dxa"/>
          </w:tcPr>
          <w:p w:rsidR="00924181" w:rsidRPr="002E4882" w:rsidRDefault="00924181" w:rsidP="00F94ED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98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key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voc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выписать и выучить устно</w:t>
            </w:r>
          </w:p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3629" w:type="dxa"/>
          </w:tcPr>
          <w:p w:rsidR="00924181" w:rsidRDefault="00924181">
            <w:r w:rsidRPr="00BF72BE"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413" w:type="dxa"/>
          </w:tcPr>
          <w:p w:rsidR="00924181" w:rsidRPr="00805BE4" w:rsidRDefault="00924181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98 придумать диалог ,используя картинки.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6.05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4413" w:type="dxa"/>
          </w:tcPr>
          <w:p w:rsidR="00924181" w:rsidRPr="00805BE4" w:rsidRDefault="00924181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 с 117 переп слова из рамки с переводом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4413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76 с 118 проч,перев устно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3629" w:type="dxa"/>
          </w:tcPr>
          <w:p w:rsidR="00924181" w:rsidRPr="00A522DA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4413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 с 119 проч,перев ,одну часть прислать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4413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 с 121 устно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4413" w:type="dxa"/>
          </w:tcPr>
          <w:p w:rsidR="00924181" w:rsidRPr="00FB160F" w:rsidRDefault="00924181" w:rsidP="00FB160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122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key</w:t>
            </w:r>
            <w:r w:rsidRPr="00FB16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voc</w:t>
            </w:r>
            <w:r w:rsidRPr="00FB160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переписать,перев,выучить</w:t>
            </w:r>
          </w:p>
        </w:tc>
        <w:tc>
          <w:tcPr>
            <w:tcW w:w="4950" w:type="dxa"/>
          </w:tcPr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3629" w:type="dxa"/>
          </w:tcPr>
          <w:p w:rsidR="00924181" w:rsidRPr="00805BE4" w:rsidRDefault="00924181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 .</w:t>
            </w:r>
          </w:p>
        </w:tc>
        <w:tc>
          <w:tcPr>
            <w:tcW w:w="4413" w:type="dxa"/>
          </w:tcPr>
          <w:p w:rsidR="00924181" w:rsidRPr="00805BE4" w:rsidRDefault="00924181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123 напишите монолог спорт</w:t>
            </w:r>
          </w:p>
        </w:tc>
        <w:tc>
          <w:tcPr>
            <w:tcW w:w="4950" w:type="dxa"/>
          </w:tcPr>
          <w:p w:rsidR="00924181" w:rsidRPr="00805BE4" w:rsidRDefault="00924181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</w:tc>
        <w:tc>
          <w:tcPr>
            <w:tcW w:w="3629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 .</w:t>
            </w:r>
          </w:p>
        </w:tc>
        <w:tc>
          <w:tcPr>
            <w:tcW w:w="4413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Числит с 124 выучить наиз.</w:t>
            </w:r>
          </w:p>
        </w:tc>
        <w:tc>
          <w:tcPr>
            <w:tcW w:w="4950" w:type="dxa"/>
          </w:tcPr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41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95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 ,Обобщение материала по теме.</w:t>
            </w:r>
          </w:p>
        </w:tc>
        <w:tc>
          <w:tcPr>
            <w:tcW w:w="441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повторить</w:t>
            </w:r>
          </w:p>
        </w:tc>
        <w:tc>
          <w:tcPr>
            <w:tcW w:w="4950" w:type="dxa"/>
          </w:tcPr>
          <w:p w:rsidR="00924181" w:rsidRPr="00805BE4" w:rsidRDefault="00924181" w:rsidP="0069343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6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30.05</w:t>
            </w:r>
          </w:p>
        </w:tc>
        <w:tc>
          <w:tcPr>
            <w:tcW w:w="3629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441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95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A522DA" w:rsidRDefault="00924181" w:rsidP="002E4882">
      <w:pPr>
        <w:rPr>
          <w:rFonts w:ascii="Times New Roman" w:hAnsi="Times New Roman"/>
          <w:sz w:val="24"/>
          <w:szCs w:val="24"/>
        </w:rPr>
      </w:pPr>
    </w:p>
    <w:p w:rsidR="00924181" w:rsidRPr="00A522DA" w:rsidRDefault="00924181" w:rsidP="001764E7">
      <w:pPr>
        <w:rPr>
          <w:rFonts w:ascii="Times New Roman" w:hAnsi="Times New Roman"/>
          <w:sz w:val="24"/>
          <w:szCs w:val="24"/>
        </w:rPr>
      </w:pPr>
    </w:p>
    <w:p w:rsidR="00924181" w:rsidRPr="00374822" w:rsidRDefault="00924181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96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Default="00924181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4181" w:rsidRPr="00983D3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693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6934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69343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Б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69343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69343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693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6934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6 «Б» классе </w:t>
      </w:r>
    </w:p>
    <w:p w:rsidR="00924181" w:rsidRDefault="00924181" w:rsidP="0037526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56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041"/>
        <w:gridCol w:w="2553"/>
        <w:gridCol w:w="2072"/>
        <w:gridCol w:w="4984"/>
        <w:gridCol w:w="4485"/>
      </w:tblGrid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, стр.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86 чит ,пер  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7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Придаточные предложения времени и условия.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80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8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Модальные глаголы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 с 102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99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лексики.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104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0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Неисчисляемые существительные.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108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1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114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2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042D41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must</w:t>
            </w:r>
          </w:p>
        </w:tc>
        <w:tc>
          <w:tcPr>
            <w:tcW w:w="2072" w:type="dxa"/>
          </w:tcPr>
          <w:p w:rsidR="00924181" w:rsidRPr="00042D41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 a c 117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3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>
        <w:tc>
          <w:tcPr>
            <w:tcW w:w="548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553" w:type="dxa"/>
          </w:tcPr>
          <w:p w:rsidR="00924181" w:rsidRPr="00042D41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should </w:t>
            </w:r>
          </w:p>
        </w:tc>
        <w:tc>
          <w:tcPr>
            <w:tcW w:w="207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125</w:t>
            </w:r>
          </w:p>
        </w:tc>
        <w:tc>
          <w:tcPr>
            <w:tcW w:w="4984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48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4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950"/>
        <w:gridCol w:w="3000"/>
        <w:gridCol w:w="5031"/>
        <w:gridCol w:w="5021"/>
      </w:tblGrid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031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5031" w:type="dxa"/>
          </w:tcPr>
          <w:p w:rsidR="00924181" w:rsidRPr="00805BE4" w:rsidRDefault="00924181" w:rsidP="00042D4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126 устно,присылать не надо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5031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5а  с 128 прочит,перевести устно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 .</w:t>
            </w:r>
          </w:p>
        </w:tc>
        <w:tc>
          <w:tcPr>
            <w:tcW w:w="5031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5а с 128 напишите такой же рассказ о своем друге.прислакть,не с решебника,у всех разное.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BA6D2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3000" w:type="dxa"/>
          </w:tcPr>
          <w:p w:rsidR="00924181" w:rsidRPr="00805BE4" w:rsidRDefault="00924181" w:rsidP="00BA6D2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Модальные глаголы.</w:t>
            </w:r>
          </w:p>
        </w:tc>
        <w:tc>
          <w:tcPr>
            <w:tcW w:w="5031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129 прочитать правило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мод.глаг.</w:t>
            </w:r>
          </w:p>
        </w:tc>
        <w:tc>
          <w:tcPr>
            <w:tcW w:w="5031" w:type="dxa"/>
          </w:tcPr>
          <w:p w:rsidR="00924181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Грамматический материал по ссылке </w:t>
            </w:r>
            <w:hyperlink r:id="rId105" w:history="1">
              <w:r w:rsidRPr="00BA6D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https://www.youtube.com/watch?v=PFjb0TtbX14</w:t>
              </w:r>
            </w:hyperlink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132   пис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300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5031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135 прочит,перев,1 часть пис прислать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3000" w:type="dxa"/>
          </w:tcPr>
          <w:p w:rsidR="00924181" w:rsidRPr="00042D41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5031" w:type="dxa"/>
          </w:tcPr>
          <w:p w:rsidR="00924181" w:rsidRPr="007339EB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157-158</w:t>
            </w:r>
          </w:p>
        </w:tc>
        <w:tc>
          <w:tcPr>
            <w:tcW w:w="5022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26.05</w:t>
            </w:r>
          </w:p>
        </w:tc>
        <w:tc>
          <w:tcPr>
            <w:tcW w:w="300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03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502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300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 ,Обобщение материала по теме.</w:t>
            </w:r>
          </w:p>
        </w:tc>
        <w:tc>
          <w:tcPr>
            <w:tcW w:w="503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повторить</w:t>
            </w:r>
          </w:p>
        </w:tc>
        <w:tc>
          <w:tcPr>
            <w:tcW w:w="502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15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3000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5031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5022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Default="00924181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374822" w:rsidRDefault="00924181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106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Default="00924181" w:rsidP="00042D41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Default="00924181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Pr="00983D3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3752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3752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3752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9А 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37526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375269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3752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7526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9 «А» классе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1101"/>
        <w:gridCol w:w="3537"/>
        <w:gridCol w:w="3533"/>
        <w:gridCol w:w="3255"/>
        <w:gridCol w:w="2577"/>
      </w:tblGrid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13. 04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 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133 наиз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7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134 наиз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8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нового лексического материала.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09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20. 04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61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0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Сложное дополнение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71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1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Сложное дополнение с глаголами чувственного восприятия.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81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2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27. 04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с 73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3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Словообразование . Образование прилагательных.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с 89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4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.Сложное дополнение 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5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Pr="00163AE6" w:rsidRDefault="00924181" w:rsidP="00030CB2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030CB2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Default="00924181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1003"/>
        <w:gridCol w:w="2980"/>
        <w:gridCol w:w="5258"/>
        <w:gridCol w:w="4747"/>
      </w:tblGrid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747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2980" w:type="dxa"/>
          </w:tcPr>
          <w:p w:rsidR="00924181" w:rsidRPr="007339EB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get</w:t>
            </w:r>
          </w:p>
        </w:tc>
        <w:tc>
          <w:tcPr>
            <w:tcW w:w="5258" w:type="dxa"/>
          </w:tcPr>
          <w:p w:rsidR="00924181" w:rsidRPr="007339EB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 мат по ссылке </w:t>
            </w:r>
            <w:hyperlink r:id="rId116" w:history="1">
              <w:r w:rsidRPr="007339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https://www.youtube.com/watch?v=2dKRPL6QRlw</w:t>
              </w:r>
            </w:hyperlink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94 устно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перевода 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 с 94 пис,не с решебника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95 устно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5258" w:type="dxa"/>
          </w:tcPr>
          <w:p w:rsidR="00924181" w:rsidRPr="00805BE4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96 проч,перев,1 часть пис прислать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2980" w:type="dxa"/>
          </w:tcPr>
          <w:p w:rsidR="00924181" w:rsidRPr="00805BE4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5258" w:type="dxa"/>
          </w:tcPr>
          <w:p w:rsidR="00924181" w:rsidRPr="00805BE4" w:rsidRDefault="00924181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98 правило прочитать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 с 100 пис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102 пис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5258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107  проч,перев,1 часть прислать перев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2980" w:type="dxa"/>
          </w:tcPr>
          <w:p w:rsidR="00924181" w:rsidRPr="00805BE4" w:rsidRDefault="00924181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258" w:type="dxa"/>
          </w:tcPr>
          <w:p w:rsidR="00924181" w:rsidRPr="00805BE4" w:rsidRDefault="00924181" w:rsidP="00BC4BC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108 напишите монолог Проблемы подростков,личный пример.</w:t>
            </w:r>
          </w:p>
        </w:tc>
        <w:tc>
          <w:tcPr>
            <w:tcW w:w="4747" w:type="dxa"/>
          </w:tcPr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2980" w:type="dxa"/>
          </w:tcPr>
          <w:p w:rsidR="00924181" w:rsidRPr="007339EB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258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29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РНО. Повторение пройденного материала за четверть.</w:t>
            </w:r>
          </w:p>
        </w:tc>
        <w:tc>
          <w:tcPr>
            <w:tcW w:w="5258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 неправ глаголы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298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перевода.</w:t>
            </w:r>
          </w:p>
        </w:tc>
        <w:tc>
          <w:tcPr>
            <w:tcW w:w="5258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109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1.06</w:t>
            </w:r>
          </w:p>
        </w:tc>
        <w:tc>
          <w:tcPr>
            <w:tcW w:w="2980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Проектная работа.</w:t>
            </w:r>
          </w:p>
        </w:tc>
        <w:tc>
          <w:tcPr>
            <w:tcW w:w="5258" w:type="dxa"/>
          </w:tcPr>
          <w:p w:rsidR="00924181" w:rsidRPr="00805BE4" w:rsidRDefault="00924181" w:rsidP="003752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Проект с 109 по желанию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3.06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Обобщение материала по теме.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повторить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>
        <w:tc>
          <w:tcPr>
            <w:tcW w:w="530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4.06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747" w:type="dxa"/>
          </w:tcPr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3752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163AE6" w:rsidRDefault="00924181" w:rsidP="003279B4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3279B4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Pr="00374822" w:rsidRDefault="00924181" w:rsidP="007F252F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117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Default="00924181" w:rsidP="007F252F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Pr="00983D31" w:rsidRDefault="00924181" w:rsidP="00030CB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24181" w:rsidRPr="00983D3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924181" w:rsidRPr="00983D3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983D31">
        <w:rPr>
          <w:rFonts w:ascii="yandex-sans" w:hAnsi="yandex-sans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</w:p>
    <w:p w:rsidR="0092418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СОГЛАСОВАНО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УТВЕРЖДАЮ</w:t>
      </w: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Зам. директора по МР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Директор МБОУ СОШ № 3</w:t>
      </w: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 С.В. Тихоновская</w:t>
      </w: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___________С.В. Плахонина</w:t>
      </w: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Приказ №___ от «____»_____2020 г.</w:t>
      </w: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</w:t>
      </w:r>
      <w:r w:rsidRPr="00A775B1">
        <w:rPr>
          <w:rFonts w:ascii="yandex-sans" w:hAnsi="yandex-sans"/>
          <w:color w:val="000000"/>
          <w:sz w:val="22"/>
          <w:szCs w:val="22"/>
          <w:lang w:eastAsia="ru-RU"/>
        </w:rPr>
        <w:t>«____»__________2020 г.</w:t>
      </w:r>
    </w:p>
    <w:p w:rsidR="00924181" w:rsidRPr="00A775B1" w:rsidRDefault="00924181" w:rsidP="00030C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775B1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24181" w:rsidRPr="00983D31" w:rsidRDefault="00924181" w:rsidP="00030CB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24181" w:rsidRPr="00983D31" w:rsidRDefault="00924181" w:rsidP="00030CB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r w:rsidRPr="00983D31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в рамках организации образовательного процесса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с применением электронного обучения и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дистанционных образовательных технологий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английскому языку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9Б </w:t>
      </w: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 xml:space="preserve"> класса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A775B1">
        <w:rPr>
          <w:rFonts w:ascii="yandex-sans" w:hAnsi="yandex-sans"/>
          <w:color w:val="000000"/>
          <w:sz w:val="28"/>
          <w:szCs w:val="28"/>
          <w:lang w:eastAsia="ru-RU"/>
        </w:rPr>
        <w:t>на 2019 - 2020 учебный год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Составитель: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Раваян Кристина Рачиковна</w:t>
      </w: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,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первой квалификационной категории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Pr="00A775B1" w:rsidRDefault="00924181" w:rsidP="00030CB2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030C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030C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030C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030CB2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Pr="00A775B1" w:rsidRDefault="00924181" w:rsidP="00030CB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г. Железноводск</w:t>
      </w:r>
    </w:p>
    <w:p w:rsidR="00924181" w:rsidRDefault="00924181" w:rsidP="00030C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75B1">
        <w:rPr>
          <w:rFonts w:ascii="yandex-sans" w:hAnsi="yandex-sans"/>
          <w:color w:val="000000"/>
          <w:sz w:val="24"/>
          <w:szCs w:val="24"/>
          <w:lang w:eastAsia="ru-RU"/>
        </w:rPr>
        <w:t>2019 г.</w:t>
      </w:r>
    </w:p>
    <w:p w:rsidR="00924181" w:rsidRDefault="00924181" w:rsidP="003279B4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Default="00924181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924181" w:rsidRDefault="00924181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924181" w:rsidRDefault="00924181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9 «Б» классе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1101"/>
        <w:gridCol w:w="3537"/>
        <w:gridCol w:w="3533"/>
        <w:gridCol w:w="3255"/>
        <w:gridCol w:w="2577"/>
      </w:tblGrid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13. 04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 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133 наиз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8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Неправильные глаголы.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134 наиз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19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нового лексического материала.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61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0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20. 04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61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1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Сложное дополнение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71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2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Сложное дополнение с глаголами чувственного восприятия.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81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3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27. 04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с 73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4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Словообразование . Образование прилагательных.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 с 89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5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24181" w:rsidRPr="00805BE4" w:rsidTr="00932A6B">
        <w:tc>
          <w:tcPr>
            <w:tcW w:w="565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354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.Сложное дополнение .</w:t>
            </w:r>
          </w:p>
        </w:tc>
        <w:tc>
          <w:tcPr>
            <w:tcW w:w="3544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91</w:t>
            </w:r>
          </w:p>
        </w:tc>
        <w:tc>
          <w:tcPr>
            <w:tcW w:w="326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2" w:type="dxa"/>
          </w:tcPr>
          <w:p w:rsidR="00924181" w:rsidRPr="004919E5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интерактивной платформы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ya</w:t>
            </w:r>
            <w:r w:rsidRPr="006173D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klass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4919E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hyperlink r:id="rId126" w:history="1">
              <w:r w:rsidRPr="004919E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24181" w:rsidRPr="00163AE6" w:rsidRDefault="00924181" w:rsidP="00030CB2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1003"/>
        <w:gridCol w:w="2980"/>
        <w:gridCol w:w="5258"/>
        <w:gridCol w:w="4747"/>
      </w:tblGrid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2980" w:type="dxa"/>
          </w:tcPr>
          <w:p w:rsidR="00924181" w:rsidRPr="007339EB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get</w:t>
            </w:r>
          </w:p>
        </w:tc>
        <w:tc>
          <w:tcPr>
            <w:tcW w:w="5258" w:type="dxa"/>
          </w:tcPr>
          <w:p w:rsidR="00924181" w:rsidRPr="007339EB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 мат по ссылке </w:t>
            </w:r>
            <w:hyperlink r:id="rId127" w:history="1">
              <w:r w:rsidRPr="007339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https://www.youtube.com/watch?v=2dKRPL6QRlw</w:t>
              </w:r>
            </w:hyperlink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94 устно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перевода 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 с 94 пис,не с решебника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95 устно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96 проч,перев,1 часть пис прислать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98 правило прочитать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 с 100 пис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102 пис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107  проч,перев,1 часть прислать перев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2980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258" w:type="dxa"/>
          </w:tcPr>
          <w:p w:rsidR="00924181" w:rsidRPr="00805BE4" w:rsidRDefault="00924181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108 напишите монолог Проблемы подростков,личный пример.</w:t>
            </w:r>
          </w:p>
        </w:tc>
        <w:tc>
          <w:tcPr>
            <w:tcW w:w="4747" w:type="dxa"/>
          </w:tcPr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030C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27.05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258" w:type="dxa"/>
          </w:tcPr>
          <w:p w:rsidR="00924181" w:rsidRPr="00805BE4" w:rsidRDefault="00924181" w:rsidP="00030CB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задано.</w:t>
            </w:r>
          </w:p>
        </w:tc>
        <w:tc>
          <w:tcPr>
            <w:tcW w:w="4747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28.05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РНО.Развитие навыков перевода.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109</w:t>
            </w:r>
          </w:p>
        </w:tc>
        <w:tc>
          <w:tcPr>
            <w:tcW w:w="4747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030C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1.06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Проектная работа.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Проект с 109 по желанию</w:t>
            </w:r>
          </w:p>
        </w:tc>
        <w:tc>
          <w:tcPr>
            <w:tcW w:w="4747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3.06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Обобщение материала по теме.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Неправ глаголы повторить</w:t>
            </w:r>
          </w:p>
        </w:tc>
        <w:tc>
          <w:tcPr>
            <w:tcW w:w="4747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924181" w:rsidRPr="00805BE4" w:rsidTr="00030CB2">
        <w:tc>
          <w:tcPr>
            <w:tcW w:w="530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4.06</w:t>
            </w:r>
          </w:p>
        </w:tc>
        <w:tc>
          <w:tcPr>
            <w:tcW w:w="2980" w:type="dxa"/>
          </w:tcPr>
          <w:p w:rsidR="00924181" w:rsidRPr="00805BE4" w:rsidRDefault="00924181" w:rsidP="00932A6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Повторение материала за год.</w:t>
            </w:r>
          </w:p>
        </w:tc>
        <w:tc>
          <w:tcPr>
            <w:tcW w:w="5258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 задано</w:t>
            </w:r>
          </w:p>
        </w:tc>
        <w:tc>
          <w:tcPr>
            <w:tcW w:w="4747" w:type="dxa"/>
          </w:tcPr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924181" w:rsidRPr="00805BE4" w:rsidRDefault="00924181" w:rsidP="0093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924181" w:rsidRPr="00163AE6" w:rsidRDefault="00924181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Pr="00374822" w:rsidRDefault="00924181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128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924181" w:rsidRDefault="00924181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924181" w:rsidRDefault="00924181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Default="00924181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Default="00924181" w:rsidP="00196F7B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924181" w:rsidRDefault="00924181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4181" w:rsidRDefault="00924181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924181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6"/>
    <w:rsid w:val="00030CB2"/>
    <w:rsid w:val="0004276B"/>
    <w:rsid w:val="00042D41"/>
    <w:rsid w:val="000A3D48"/>
    <w:rsid w:val="000A4302"/>
    <w:rsid w:val="000B5860"/>
    <w:rsid w:val="0014670B"/>
    <w:rsid w:val="00163AE6"/>
    <w:rsid w:val="001764E7"/>
    <w:rsid w:val="00196F7B"/>
    <w:rsid w:val="00210390"/>
    <w:rsid w:val="0021136C"/>
    <w:rsid w:val="00234AAE"/>
    <w:rsid w:val="00237F3F"/>
    <w:rsid w:val="002E0AF5"/>
    <w:rsid w:val="002E4882"/>
    <w:rsid w:val="002E595C"/>
    <w:rsid w:val="00327078"/>
    <w:rsid w:val="003279B4"/>
    <w:rsid w:val="0037256A"/>
    <w:rsid w:val="00374822"/>
    <w:rsid w:val="00375269"/>
    <w:rsid w:val="00384711"/>
    <w:rsid w:val="003F080A"/>
    <w:rsid w:val="00401595"/>
    <w:rsid w:val="00411466"/>
    <w:rsid w:val="00414F05"/>
    <w:rsid w:val="00416025"/>
    <w:rsid w:val="00466E8A"/>
    <w:rsid w:val="004919E5"/>
    <w:rsid w:val="004C632F"/>
    <w:rsid w:val="00512222"/>
    <w:rsid w:val="005A372F"/>
    <w:rsid w:val="005D35EC"/>
    <w:rsid w:val="005E1C80"/>
    <w:rsid w:val="00615AE4"/>
    <w:rsid w:val="006173D1"/>
    <w:rsid w:val="00653AA6"/>
    <w:rsid w:val="00693439"/>
    <w:rsid w:val="006A5FF3"/>
    <w:rsid w:val="006B134F"/>
    <w:rsid w:val="006C231C"/>
    <w:rsid w:val="006F5B73"/>
    <w:rsid w:val="0071019E"/>
    <w:rsid w:val="007339EB"/>
    <w:rsid w:val="0073452D"/>
    <w:rsid w:val="007838D2"/>
    <w:rsid w:val="007F252F"/>
    <w:rsid w:val="00805BE4"/>
    <w:rsid w:val="00823889"/>
    <w:rsid w:val="00830293"/>
    <w:rsid w:val="00834FA0"/>
    <w:rsid w:val="00841EE6"/>
    <w:rsid w:val="00854CB9"/>
    <w:rsid w:val="00880CF3"/>
    <w:rsid w:val="008A0432"/>
    <w:rsid w:val="008B7F9D"/>
    <w:rsid w:val="008D43FE"/>
    <w:rsid w:val="00924181"/>
    <w:rsid w:val="00932A6B"/>
    <w:rsid w:val="00946BB2"/>
    <w:rsid w:val="00961996"/>
    <w:rsid w:val="00972CAF"/>
    <w:rsid w:val="00976D7D"/>
    <w:rsid w:val="00977DB3"/>
    <w:rsid w:val="009824DD"/>
    <w:rsid w:val="00983D31"/>
    <w:rsid w:val="009C0A56"/>
    <w:rsid w:val="009C7656"/>
    <w:rsid w:val="009E107C"/>
    <w:rsid w:val="00A142B3"/>
    <w:rsid w:val="00A522DA"/>
    <w:rsid w:val="00A64498"/>
    <w:rsid w:val="00A775B1"/>
    <w:rsid w:val="00AC0740"/>
    <w:rsid w:val="00B244E9"/>
    <w:rsid w:val="00B65791"/>
    <w:rsid w:val="00BA6D22"/>
    <w:rsid w:val="00BC0492"/>
    <w:rsid w:val="00BC4BCA"/>
    <w:rsid w:val="00BD77B6"/>
    <w:rsid w:val="00BF72BE"/>
    <w:rsid w:val="00CA35E7"/>
    <w:rsid w:val="00CB067A"/>
    <w:rsid w:val="00CB5BA9"/>
    <w:rsid w:val="00D27402"/>
    <w:rsid w:val="00D336AE"/>
    <w:rsid w:val="00D82723"/>
    <w:rsid w:val="00DC2C9B"/>
    <w:rsid w:val="00DD632E"/>
    <w:rsid w:val="00E227CF"/>
    <w:rsid w:val="00EB312D"/>
    <w:rsid w:val="00F22214"/>
    <w:rsid w:val="00F7010B"/>
    <w:rsid w:val="00F85929"/>
    <w:rsid w:val="00F904FE"/>
    <w:rsid w:val="00F90969"/>
    <w:rsid w:val="00F94EDA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9"/>
    <w:pPr>
      <w:spacing w:after="200" w:line="276" w:lineRule="auto"/>
    </w:pPr>
    <w:rPr>
      <w:color w:val="FFFFFF"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C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48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44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.klass.ru" TargetMode="External"/><Relationship Id="rId117" Type="http://schemas.openxmlformats.org/officeDocument/2006/relationships/hyperlink" Target="mailto:kristaila@yandex.ru,%20whats" TargetMode="External"/><Relationship Id="rId21" Type="http://schemas.openxmlformats.org/officeDocument/2006/relationships/hyperlink" Target="http://ya.klass.ru" TargetMode="External"/><Relationship Id="rId42" Type="http://schemas.openxmlformats.org/officeDocument/2006/relationships/hyperlink" Target="http://www.titul.ru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://www.titul.ru" TargetMode="External"/><Relationship Id="rId68" Type="http://schemas.openxmlformats.org/officeDocument/2006/relationships/hyperlink" Target="http://www.englishteaches.ru" TargetMode="External"/><Relationship Id="rId84" Type="http://schemas.openxmlformats.org/officeDocument/2006/relationships/hyperlink" Target="http://www.englishteaches.ru" TargetMode="External"/><Relationship Id="rId89" Type="http://schemas.openxmlformats.org/officeDocument/2006/relationships/hyperlink" Target="http://ya.klass.ru" TargetMode="External"/><Relationship Id="rId112" Type="http://schemas.openxmlformats.org/officeDocument/2006/relationships/hyperlink" Target="http://ya.klass.ru" TargetMode="External"/><Relationship Id="rId16" Type="http://schemas.openxmlformats.org/officeDocument/2006/relationships/hyperlink" Target="https://uchi.ru/teachers/stats/main" TargetMode="External"/><Relationship Id="rId107" Type="http://schemas.openxmlformats.org/officeDocument/2006/relationships/hyperlink" Target="http://ya.klass.ru" TargetMode="External"/><Relationship Id="rId11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://www.englishteaches.ru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://www.englishteaches.ru" TargetMode="External"/><Relationship Id="rId74" Type="http://schemas.openxmlformats.org/officeDocument/2006/relationships/hyperlink" Target="http://www.englishteaches.ru" TargetMode="External"/><Relationship Id="rId79" Type="http://schemas.openxmlformats.org/officeDocument/2006/relationships/hyperlink" Target="http://www.titul.ru" TargetMode="External"/><Relationship Id="rId102" Type="http://schemas.openxmlformats.org/officeDocument/2006/relationships/hyperlink" Target="http://ya.klass.ru" TargetMode="External"/><Relationship Id="rId123" Type="http://schemas.openxmlformats.org/officeDocument/2006/relationships/hyperlink" Target="http://ya.klass.ru" TargetMode="External"/><Relationship Id="rId128" Type="http://schemas.openxmlformats.org/officeDocument/2006/relationships/hyperlink" Target="mailto:kristaila@yandex.ru,%20whats" TargetMode="External"/><Relationship Id="rId5" Type="http://schemas.openxmlformats.org/officeDocument/2006/relationships/hyperlink" Target="https://uchi.ru/teachers/stats/main" TargetMode="External"/><Relationship Id="rId90" Type="http://schemas.openxmlformats.org/officeDocument/2006/relationships/hyperlink" Target="http://ya.klass.ru" TargetMode="External"/><Relationship Id="rId95" Type="http://schemas.openxmlformats.org/officeDocument/2006/relationships/hyperlink" Target="http://ya.klass.ru" TargetMode="External"/><Relationship Id="rId1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http://ya.klass.ru" TargetMode="External"/><Relationship Id="rId27" Type="http://schemas.openxmlformats.org/officeDocument/2006/relationships/hyperlink" Target="http://ya.klass.ru" TargetMode="External"/><Relationship Id="rId30" Type="http://schemas.openxmlformats.org/officeDocument/2006/relationships/hyperlink" Target="http://www.titul.ru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://www.englishteaches.ru" TargetMode="External"/><Relationship Id="rId48" Type="http://schemas.openxmlformats.org/officeDocument/2006/relationships/hyperlink" Target="http://www.titul.ru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://www.englishteaches.ru" TargetMode="External"/><Relationship Id="rId69" Type="http://schemas.openxmlformats.org/officeDocument/2006/relationships/hyperlink" Target="http://www.titul.ru" TargetMode="External"/><Relationship Id="rId77" Type="http://schemas.openxmlformats.org/officeDocument/2006/relationships/hyperlink" Target="http://www.titul.ru" TargetMode="External"/><Relationship Id="rId100" Type="http://schemas.openxmlformats.org/officeDocument/2006/relationships/hyperlink" Target="http://ya.klass.ru" TargetMode="External"/><Relationship Id="rId105" Type="http://schemas.openxmlformats.org/officeDocument/2006/relationships/hyperlink" Target="https://www.youtube.com/watch?v=PFjb0TtbX14" TargetMode="External"/><Relationship Id="rId113" Type="http://schemas.openxmlformats.org/officeDocument/2006/relationships/hyperlink" Target="http://ya.klass.ru" TargetMode="External"/><Relationship Id="rId118" Type="http://schemas.openxmlformats.org/officeDocument/2006/relationships/hyperlink" Target="http://ya.klass.ru" TargetMode="External"/><Relationship Id="rId126" Type="http://schemas.openxmlformats.org/officeDocument/2006/relationships/hyperlink" Target="http://ya.klass.ru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://www.titul.ru" TargetMode="External"/><Relationship Id="rId72" Type="http://schemas.openxmlformats.org/officeDocument/2006/relationships/hyperlink" Target="http://www.englishteaches.ru" TargetMode="External"/><Relationship Id="rId80" Type="http://schemas.openxmlformats.org/officeDocument/2006/relationships/hyperlink" Target="http://www.englishteaches.ru" TargetMode="External"/><Relationship Id="rId85" Type="http://schemas.openxmlformats.org/officeDocument/2006/relationships/hyperlink" Target="http://www.titul.ru" TargetMode="External"/><Relationship Id="rId93" Type="http://schemas.openxmlformats.org/officeDocument/2006/relationships/hyperlink" Target="http://ya.klass.ru" TargetMode="External"/><Relationship Id="rId98" Type="http://schemas.openxmlformats.org/officeDocument/2006/relationships/hyperlink" Target="http://ya.klass.ru" TargetMode="External"/><Relationship Id="rId121" Type="http://schemas.openxmlformats.org/officeDocument/2006/relationships/hyperlink" Target="http://ya.klass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://ya.klass.ru" TargetMode="External"/><Relationship Id="rId33" Type="http://schemas.openxmlformats.org/officeDocument/2006/relationships/hyperlink" Target="http://www.titul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://www.englishteaches.ru" TargetMode="External"/><Relationship Id="rId59" Type="http://schemas.openxmlformats.org/officeDocument/2006/relationships/hyperlink" Target="http://www.titul.ru" TargetMode="External"/><Relationship Id="rId67" Type="http://schemas.openxmlformats.org/officeDocument/2006/relationships/hyperlink" Target="http://www.titul.ru" TargetMode="External"/><Relationship Id="rId103" Type="http://schemas.openxmlformats.org/officeDocument/2006/relationships/hyperlink" Target="http://ya.klass.ru" TargetMode="External"/><Relationship Id="rId108" Type="http://schemas.openxmlformats.org/officeDocument/2006/relationships/hyperlink" Target="http://ya.klass.ru" TargetMode="External"/><Relationship Id="rId116" Type="http://schemas.openxmlformats.org/officeDocument/2006/relationships/hyperlink" Target="https://www.youtube.com/watch?v=2dKRPL6QRlw" TargetMode="External"/><Relationship Id="rId124" Type="http://schemas.openxmlformats.org/officeDocument/2006/relationships/hyperlink" Target="http://ya.klass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kristaila@yandex.ru,%20whats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://www.titul.ru" TargetMode="External"/><Relationship Id="rId62" Type="http://schemas.openxmlformats.org/officeDocument/2006/relationships/hyperlink" Target="http://www.englishteaches.ru" TargetMode="External"/><Relationship Id="rId70" Type="http://schemas.openxmlformats.org/officeDocument/2006/relationships/hyperlink" Target="http://www.englishteaches.ru" TargetMode="External"/><Relationship Id="rId75" Type="http://schemas.openxmlformats.org/officeDocument/2006/relationships/hyperlink" Target="http://www.titul.ru" TargetMode="External"/><Relationship Id="rId83" Type="http://schemas.openxmlformats.org/officeDocument/2006/relationships/hyperlink" Target="http://www.titul.ru" TargetMode="External"/><Relationship Id="rId88" Type="http://schemas.openxmlformats.org/officeDocument/2006/relationships/hyperlink" Target="http://ya.klass.ru" TargetMode="External"/><Relationship Id="rId91" Type="http://schemas.openxmlformats.org/officeDocument/2006/relationships/hyperlink" Target="http://ya.klass.ru" TargetMode="External"/><Relationship Id="rId96" Type="http://schemas.openxmlformats.org/officeDocument/2006/relationships/hyperlink" Target="mailto:kristaila@yandex.ru,%20whats" TargetMode="External"/><Relationship Id="rId111" Type="http://schemas.openxmlformats.org/officeDocument/2006/relationships/hyperlink" Target="http://ya.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://ya.klass.ru" TargetMode="External"/><Relationship Id="rId28" Type="http://schemas.openxmlformats.org/officeDocument/2006/relationships/hyperlink" Target="http://ya.klass.ru" TargetMode="External"/><Relationship Id="rId36" Type="http://schemas.openxmlformats.org/officeDocument/2006/relationships/hyperlink" Target="http://www.titul.ru" TargetMode="External"/><Relationship Id="rId49" Type="http://schemas.openxmlformats.org/officeDocument/2006/relationships/hyperlink" Target="http://www.englishteaches.ru" TargetMode="External"/><Relationship Id="rId57" Type="http://schemas.openxmlformats.org/officeDocument/2006/relationships/hyperlink" Target="http://www.titul.ru" TargetMode="External"/><Relationship Id="rId106" Type="http://schemas.openxmlformats.org/officeDocument/2006/relationships/hyperlink" Target="mailto:kristaila@yandex.ru,%20whats" TargetMode="External"/><Relationship Id="rId114" Type="http://schemas.openxmlformats.org/officeDocument/2006/relationships/hyperlink" Target="http://ya.klass.ru" TargetMode="External"/><Relationship Id="rId119" Type="http://schemas.openxmlformats.org/officeDocument/2006/relationships/hyperlink" Target="http://ya.klass.ru" TargetMode="External"/><Relationship Id="rId127" Type="http://schemas.openxmlformats.org/officeDocument/2006/relationships/hyperlink" Target="https://www.youtube.com/watch?v=2dKRPL6QRlw" TargetMode="External"/><Relationship Id="rId10" Type="http://schemas.openxmlformats.org/officeDocument/2006/relationships/hyperlink" Target="https://www.youtube.com/watch?v=3srQXryqZCQ&amp;t=54s" TargetMode="External"/><Relationship Id="rId31" Type="http://schemas.openxmlformats.org/officeDocument/2006/relationships/hyperlink" Target="http://www.englishteaches.ru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://www.englishteaches.ru" TargetMode="External"/><Relationship Id="rId60" Type="http://schemas.openxmlformats.org/officeDocument/2006/relationships/hyperlink" Target="http://www.englishteaches.ru" TargetMode="External"/><Relationship Id="rId65" Type="http://schemas.openxmlformats.org/officeDocument/2006/relationships/hyperlink" Target="http://www.titul.ru" TargetMode="External"/><Relationship Id="rId73" Type="http://schemas.openxmlformats.org/officeDocument/2006/relationships/hyperlink" Target="http://www.titul.ru" TargetMode="External"/><Relationship Id="rId78" Type="http://schemas.openxmlformats.org/officeDocument/2006/relationships/hyperlink" Target="http://www.englishteaches.ru" TargetMode="External"/><Relationship Id="rId81" Type="http://schemas.openxmlformats.org/officeDocument/2006/relationships/hyperlink" Target="http://www.titul.ru" TargetMode="External"/><Relationship Id="rId86" Type="http://schemas.openxmlformats.org/officeDocument/2006/relationships/hyperlink" Target="http://www.englishteaches.ru" TargetMode="External"/><Relationship Id="rId94" Type="http://schemas.openxmlformats.org/officeDocument/2006/relationships/hyperlink" Target="http://ya.klass.ru" TargetMode="External"/><Relationship Id="rId99" Type="http://schemas.openxmlformats.org/officeDocument/2006/relationships/hyperlink" Target="http://ya.klass.ru" TargetMode="External"/><Relationship Id="rId101" Type="http://schemas.openxmlformats.org/officeDocument/2006/relationships/hyperlink" Target="http://ya.klass.ru" TargetMode="External"/><Relationship Id="rId122" Type="http://schemas.openxmlformats.org/officeDocument/2006/relationships/hyperlink" Target="http://ya.klass.ru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www.youtube.com/watch?v=PA-5w8TOBQ8&amp;t=680s" TargetMode="External"/><Relationship Id="rId18" Type="http://schemas.openxmlformats.org/officeDocument/2006/relationships/hyperlink" Target="https://uchi.ru/teachers/stats/main" TargetMode="External"/><Relationship Id="rId39" Type="http://schemas.openxmlformats.org/officeDocument/2006/relationships/hyperlink" Target="http://www.titul.ru" TargetMode="External"/><Relationship Id="rId109" Type="http://schemas.openxmlformats.org/officeDocument/2006/relationships/hyperlink" Target="http://ya.klass.ru" TargetMode="External"/><Relationship Id="rId34" Type="http://schemas.openxmlformats.org/officeDocument/2006/relationships/hyperlink" Target="http://www.englishteaches.ru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://www.englishteaches.ru" TargetMode="External"/><Relationship Id="rId76" Type="http://schemas.openxmlformats.org/officeDocument/2006/relationships/hyperlink" Target="http://www.englishteaches.ru" TargetMode="External"/><Relationship Id="rId97" Type="http://schemas.openxmlformats.org/officeDocument/2006/relationships/hyperlink" Target="http://ya.klass.ru" TargetMode="External"/><Relationship Id="rId104" Type="http://schemas.openxmlformats.org/officeDocument/2006/relationships/hyperlink" Target="http://ya.klass.ru" TargetMode="External"/><Relationship Id="rId120" Type="http://schemas.openxmlformats.org/officeDocument/2006/relationships/hyperlink" Target="http://ya.klass.ru" TargetMode="External"/><Relationship Id="rId125" Type="http://schemas.openxmlformats.org/officeDocument/2006/relationships/hyperlink" Target="http://ya.klass.ru" TargetMode="External"/><Relationship Id="rId7" Type="http://schemas.openxmlformats.org/officeDocument/2006/relationships/hyperlink" Target="https://uchi.ru/teachers/stats/main" TargetMode="External"/><Relationship Id="rId71" Type="http://schemas.openxmlformats.org/officeDocument/2006/relationships/hyperlink" Target="http://www.titul.ru" TargetMode="External"/><Relationship Id="rId92" Type="http://schemas.openxmlformats.org/officeDocument/2006/relationships/hyperlink" Target="http://ya.klass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ristaila@yandex.ru,%20whats" TargetMode="External"/><Relationship Id="rId24" Type="http://schemas.openxmlformats.org/officeDocument/2006/relationships/hyperlink" Target="http://ya.klass.ru" TargetMode="External"/><Relationship Id="rId40" Type="http://schemas.openxmlformats.org/officeDocument/2006/relationships/hyperlink" Target="http://www.englishteaches.ru" TargetMode="External"/><Relationship Id="rId45" Type="http://schemas.openxmlformats.org/officeDocument/2006/relationships/hyperlink" Target="http://www.titul.ru" TargetMode="External"/><Relationship Id="rId66" Type="http://schemas.openxmlformats.org/officeDocument/2006/relationships/hyperlink" Target="http://www.englishteaches.ru" TargetMode="External"/><Relationship Id="rId87" Type="http://schemas.openxmlformats.org/officeDocument/2006/relationships/hyperlink" Target="mailto:kristaila@yandex.ru,%20whats" TargetMode="External"/><Relationship Id="rId110" Type="http://schemas.openxmlformats.org/officeDocument/2006/relationships/hyperlink" Target="http://ya.klass.ru" TargetMode="External"/><Relationship Id="rId115" Type="http://schemas.openxmlformats.org/officeDocument/2006/relationships/hyperlink" Target="http://ya.klass.ru" TargetMode="External"/><Relationship Id="rId61" Type="http://schemas.openxmlformats.org/officeDocument/2006/relationships/hyperlink" Target="http://www.titul.ru" TargetMode="External"/><Relationship Id="rId82" Type="http://schemas.openxmlformats.org/officeDocument/2006/relationships/hyperlink" Target="http://www.englishteache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33</Pages>
  <Words>7200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занятий по английскому языку</dc:title>
  <dc:subject/>
  <dc:creator>1</dc:creator>
  <cp:keywords/>
  <dc:description/>
  <cp:lastModifiedBy>Кристина</cp:lastModifiedBy>
  <cp:revision>8</cp:revision>
  <dcterms:created xsi:type="dcterms:W3CDTF">2020-05-02T20:46:00Z</dcterms:created>
  <dcterms:modified xsi:type="dcterms:W3CDTF">2020-05-24T17:10:00Z</dcterms:modified>
</cp:coreProperties>
</file>