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AB0" w:rsidRPr="00D5596A" w:rsidRDefault="00056AB0" w:rsidP="00DE1496">
      <w:pPr>
        <w:jc w:val="center"/>
        <w:rPr>
          <w:rFonts w:ascii="Times New Roman" w:hAnsi="Times New Roman"/>
          <w:sz w:val="24"/>
          <w:szCs w:val="24"/>
        </w:rPr>
      </w:pPr>
      <w:r w:rsidRPr="00D5596A">
        <w:rPr>
          <w:rFonts w:ascii="Times New Roman" w:hAnsi="Times New Roman"/>
          <w:sz w:val="24"/>
          <w:szCs w:val="24"/>
        </w:rPr>
        <w:t>Расписание ____6__ класса на 09 декабря 2020 г. (среда)  классный руководитель ____Раваян К.Р._________________</w:t>
      </w:r>
      <w:bookmarkStart w:id="0" w:name="_GoBack"/>
      <w:bookmarkEnd w:id="0"/>
    </w:p>
    <w:tbl>
      <w:tblPr>
        <w:tblW w:w="1564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33"/>
        <w:gridCol w:w="1555"/>
        <w:gridCol w:w="4163"/>
        <w:gridCol w:w="2693"/>
        <w:gridCol w:w="2154"/>
        <w:gridCol w:w="2470"/>
        <w:gridCol w:w="1974"/>
      </w:tblGrid>
      <w:tr w:rsidR="00056AB0" w:rsidRPr="00980E06">
        <w:trPr>
          <w:trHeight w:val="1065"/>
        </w:trPr>
        <w:tc>
          <w:tcPr>
            <w:tcW w:w="633" w:type="dxa"/>
          </w:tcPr>
          <w:p w:rsidR="00056AB0" w:rsidRPr="00980E06" w:rsidRDefault="00056AB0" w:rsidP="00980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E06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555" w:type="dxa"/>
          </w:tcPr>
          <w:p w:rsidR="00056AB0" w:rsidRPr="00980E06" w:rsidRDefault="00056AB0" w:rsidP="00980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E06">
              <w:rPr>
                <w:rFonts w:ascii="Times New Roman" w:hAnsi="Times New Roman"/>
                <w:sz w:val="24"/>
                <w:szCs w:val="24"/>
              </w:rPr>
              <w:t>Учебный предмет</w:t>
            </w:r>
          </w:p>
        </w:tc>
        <w:tc>
          <w:tcPr>
            <w:tcW w:w="4163" w:type="dxa"/>
          </w:tcPr>
          <w:p w:rsidR="00056AB0" w:rsidRPr="00980E06" w:rsidRDefault="00056AB0" w:rsidP="00980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E06">
              <w:rPr>
                <w:rFonts w:ascii="Times New Roman" w:hAnsi="Times New Roman"/>
                <w:sz w:val="24"/>
                <w:szCs w:val="24"/>
              </w:rPr>
              <w:t>Тема урока ,материал для самостоятельной подготовки</w:t>
            </w:r>
          </w:p>
        </w:tc>
        <w:tc>
          <w:tcPr>
            <w:tcW w:w="2693" w:type="dxa"/>
          </w:tcPr>
          <w:p w:rsidR="00056AB0" w:rsidRPr="00980E06" w:rsidRDefault="00056AB0" w:rsidP="00980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E06">
              <w:rPr>
                <w:rFonts w:ascii="Times New Roman" w:hAnsi="Times New Roman"/>
                <w:sz w:val="24"/>
                <w:szCs w:val="24"/>
              </w:rPr>
              <w:t>Электронные образовательные ресурсы</w:t>
            </w:r>
          </w:p>
        </w:tc>
        <w:tc>
          <w:tcPr>
            <w:tcW w:w="2154" w:type="dxa"/>
          </w:tcPr>
          <w:p w:rsidR="00056AB0" w:rsidRPr="00980E06" w:rsidRDefault="00056AB0" w:rsidP="00980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E06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470" w:type="dxa"/>
          </w:tcPr>
          <w:p w:rsidR="00056AB0" w:rsidRPr="00980E06" w:rsidRDefault="00056AB0" w:rsidP="00980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E06">
              <w:rPr>
                <w:rFonts w:ascii="Times New Roman" w:hAnsi="Times New Roman"/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1974" w:type="dxa"/>
          </w:tcPr>
          <w:p w:rsidR="00056AB0" w:rsidRPr="00980E06" w:rsidRDefault="00056AB0" w:rsidP="00980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E06">
              <w:rPr>
                <w:rFonts w:ascii="Times New Roman" w:hAnsi="Times New Roman"/>
                <w:sz w:val="24"/>
                <w:szCs w:val="24"/>
              </w:rPr>
              <w:t>Дата, время предоставления результата</w:t>
            </w:r>
          </w:p>
        </w:tc>
      </w:tr>
      <w:tr w:rsidR="00056AB0" w:rsidRPr="00980E06">
        <w:tc>
          <w:tcPr>
            <w:tcW w:w="633" w:type="dxa"/>
          </w:tcPr>
          <w:p w:rsidR="00056AB0" w:rsidRPr="00980E06" w:rsidRDefault="00056AB0" w:rsidP="00980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E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056AB0" w:rsidRPr="00980E06" w:rsidRDefault="00056AB0" w:rsidP="00980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E06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4163" w:type="dxa"/>
          </w:tcPr>
          <w:p w:rsidR="00056AB0" w:rsidRPr="00980E06" w:rsidRDefault="00056AB0" w:rsidP="00980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E06">
              <w:rPr>
                <w:rFonts w:ascii="Times New Roman" w:hAnsi="Times New Roman"/>
                <w:sz w:val="24"/>
                <w:szCs w:val="24"/>
              </w:rPr>
              <w:t>Реконкиста и образование централизованных государств на Пиренейском полуострое</w:t>
            </w:r>
          </w:p>
        </w:tc>
        <w:tc>
          <w:tcPr>
            <w:tcW w:w="2693" w:type="dxa"/>
          </w:tcPr>
          <w:p w:rsidR="00056AB0" w:rsidRPr="00980E06" w:rsidRDefault="00056AB0" w:rsidP="00980E06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hyperlink r:id="rId4" w:history="1">
              <w:r w:rsidRPr="00980E06">
                <w:rPr>
                  <w:rStyle w:val="Hyperlink"/>
                  <w:lang w:val="ru-RU"/>
                </w:rPr>
                <w:t>https://resh.edu.ru/subject/lesson/7902/start/253754/</w:t>
              </w:r>
            </w:hyperlink>
          </w:p>
          <w:p w:rsidR="00056AB0" w:rsidRPr="00980E06" w:rsidRDefault="00056AB0" w:rsidP="00980E06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80E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видеоурок</w:t>
            </w:r>
          </w:p>
        </w:tc>
        <w:tc>
          <w:tcPr>
            <w:tcW w:w="2154" w:type="dxa"/>
          </w:tcPr>
          <w:p w:rsidR="00056AB0" w:rsidRPr="00980E06" w:rsidRDefault="00056AB0" w:rsidP="00980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E06">
              <w:rPr>
                <w:rFonts w:ascii="Times New Roman" w:hAnsi="Times New Roman"/>
                <w:color w:val="333333"/>
                <w:sz w:val="24"/>
                <w:szCs w:val="24"/>
              </w:rPr>
              <w:t>§</w:t>
            </w:r>
            <w:r w:rsidRPr="00980E06">
              <w:rPr>
                <w:rFonts w:ascii="Times New Roman" w:hAnsi="Times New Roman"/>
                <w:sz w:val="24"/>
                <w:szCs w:val="24"/>
              </w:rPr>
              <w:t xml:space="preserve"> 22, прочитать и ответить письменно на вопросы 1-6 к параграфу на стр. 190-191 учебника (в рабочей тетради)</w:t>
            </w:r>
          </w:p>
        </w:tc>
        <w:tc>
          <w:tcPr>
            <w:tcW w:w="2470" w:type="dxa"/>
          </w:tcPr>
          <w:p w:rsidR="00056AB0" w:rsidRPr="00980E06" w:rsidRDefault="00056AB0" w:rsidP="00980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E06">
              <w:rPr>
                <w:rFonts w:ascii="Times New Roman" w:hAnsi="Times New Roman"/>
                <w:sz w:val="24"/>
                <w:szCs w:val="24"/>
              </w:rPr>
              <w:t>Ответы на  вопросы к параграфу в рабочей тетради с последующей проверкой учителя</w:t>
            </w:r>
          </w:p>
        </w:tc>
        <w:tc>
          <w:tcPr>
            <w:tcW w:w="1974" w:type="dxa"/>
          </w:tcPr>
          <w:p w:rsidR="00056AB0" w:rsidRPr="00980E06" w:rsidRDefault="00056AB0" w:rsidP="00980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E06">
              <w:rPr>
                <w:rFonts w:ascii="Times New Roman" w:hAnsi="Times New Roman"/>
                <w:sz w:val="24"/>
                <w:szCs w:val="24"/>
              </w:rPr>
              <w:t>до 10.12</w:t>
            </w:r>
          </w:p>
        </w:tc>
      </w:tr>
      <w:tr w:rsidR="00056AB0" w:rsidRPr="00980E06">
        <w:tc>
          <w:tcPr>
            <w:tcW w:w="633" w:type="dxa"/>
          </w:tcPr>
          <w:p w:rsidR="00056AB0" w:rsidRPr="00980E06" w:rsidRDefault="00056AB0" w:rsidP="00980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E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5" w:type="dxa"/>
          </w:tcPr>
          <w:p w:rsidR="00056AB0" w:rsidRPr="00980E06" w:rsidRDefault="00056AB0" w:rsidP="00980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E06">
              <w:rPr>
                <w:rFonts w:ascii="Times New Roman" w:hAnsi="Times New Roman"/>
                <w:sz w:val="24"/>
                <w:szCs w:val="24"/>
              </w:rPr>
              <w:t>Русский</w:t>
            </w:r>
          </w:p>
        </w:tc>
        <w:tc>
          <w:tcPr>
            <w:tcW w:w="4163" w:type="dxa"/>
          </w:tcPr>
          <w:p w:rsidR="00056AB0" w:rsidRPr="00980E06" w:rsidRDefault="00056AB0" w:rsidP="00980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E06">
              <w:rPr>
                <w:rFonts w:ascii="Times New Roman" w:hAnsi="Times New Roman"/>
                <w:sz w:val="24"/>
                <w:szCs w:val="24"/>
              </w:rPr>
              <w:t xml:space="preserve">Параграф 40  </w:t>
            </w:r>
          </w:p>
        </w:tc>
        <w:tc>
          <w:tcPr>
            <w:tcW w:w="2693" w:type="dxa"/>
          </w:tcPr>
          <w:p w:rsidR="00056AB0" w:rsidRPr="00980E06" w:rsidRDefault="00056AB0" w:rsidP="00980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056AB0" w:rsidRPr="00980E06" w:rsidRDefault="00056AB0" w:rsidP="00980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E06">
              <w:rPr>
                <w:rFonts w:ascii="Times New Roman" w:hAnsi="Times New Roman"/>
                <w:sz w:val="24"/>
                <w:szCs w:val="24"/>
              </w:rPr>
              <w:t>Упр 201,202 устно ,упр 203 пис</w:t>
            </w:r>
          </w:p>
        </w:tc>
        <w:tc>
          <w:tcPr>
            <w:tcW w:w="2470" w:type="dxa"/>
          </w:tcPr>
          <w:p w:rsidR="00056AB0" w:rsidRPr="00980E06" w:rsidRDefault="00056AB0" w:rsidP="00980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E06">
              <w:rPr>
                <w:rFonts w:ascii="Times New Roman" w:hAnsi="Times New Roman"/>
                <w:sz w:val="24"/>
                <w:szCs w:val="24"/>
              </w:rPr>
              <w:t xml:space="preserve">В тетрадь </w:t>
            </w:r>
          </w:p>
        </w:tc>
        <w:tc>
          <w:tcPr>
            <w:tcW w:w="1974" w:type="dxa"/>
          </w:tcPr>
          <w:p w:rsidR="00056AB0" w:rsidRPr="00980E06" w:rsidRDefault="00056AB0" w:rsidP="00980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E06">
              <w:rPr>
                <w:rFonts w:ascii="Times New Roman" w:hAnsi="Times New Roman"/>
                <w:sz w:val="24"/>
                <w:szCs w:val="24"/>
              </w:rPr>
              <w:t>15.12</w:t>
            </w:r>
          </w:p>
        </w:tc>
      </w:tr>
      <w:tr w:rsidR="00056AB0" w:rsidRPr="00980E06">
        <w:tc>
          <w:tcPr>
            <w:tcW w:w="633" w:type="dxa"/>
          </w:tcPr>
          <w:p w:rsidR="00056AB0" w:rsidRPr="00980E06" w:rsidRDefault="00056AB0" w:rsidP="00980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E0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5" w:type="dxa"/>
          </w:tcPr>
          <w:p w:rsidR="00056AB0" w:rsidRPr="00980E06" w:rsidRDefault="00056AB0" w:rsidP="00980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E06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4163" w:type="dxa"/>
          </w:tcPr>
          <w:p w:rsidR="00056AB0" w:rsidRPr="00980E06" w:rsidRDefault="00056AB0" w:rsidP="00980E06">
            <w:pPr>
              <w:pStyle w:val="TableContentsuser"/>
              <w:snapToGrid w:val="0"/>
              <w:rPr>
                <w:rFonts w:cs="Times New Roman"/>
                <w:lang w:val="ru-RU"/>
              </w:rPr>
            </w:pPr>
            <w:r w:rsidRPr="00980E06">
              <w:rPr>
                <w:rFonts w:cs="Times New Roman"/>
                <w:lang w:val="ru-RU"/>
              </w:rPr>
              <w:t>Контрольная работа  .Умножение обыкновенных дробей.</w:t>
            </w:r>
          </w:p>
        </w:tc>
        <w:tc>
          <w:tcPr>
            <w:tcW w:w="2693" w:type="dxa"/>
          </w:tcPr>
          <w:p w:rsidR="00056AB0" w:rsidRPr="00980E06" w:rsidRDefault="00056AB0" w:rsidP="00DE1496">
            <w:pPr>
              <w:pStyle w:val="TableContents"/>
              <w:rPr>
                <w:rFonts w:cs="Times New Roman"/>
                <w:lang w:val="ru-RU"/>
              </w:rPr>
            </w:pPr>
            <w:r w:rsidRPr="00980E06">
              <w:rPr>
                <w:rFonts w:cs="Times New Roman"/>
                <w:lang w:val="ru-RU"/>
              </w:rPr>
              <w:t xml:space="preserve">Якласс  </w:t>
            </w:r>
          </w:p>
        </w:tc>
        <w:tc>
          <w:tcPr>
            <w:tcW w:w="2154" w:type="dxa"/>
          </w:tcPr>
          <w:p w:rsidR="00056AB0" w:rsidRPr="00980E06" w:rsidRDefault="00056AB0" w:rsidP="00DE1496">
            <w:pPr>
              <w:pStyle w:val="TableContents"/>
              <w:rPr>
                <w:rFonts w:cs="Times New Roman"/>
                <w:lang w:val="ru-RU"/>
              </w:rPr>
            </w:pPr>
          </w:p>
        </w:tc>
        <w:tc>
          <w:tcPr>
            <w:tcW w:w="2470" w:type="dxa"/>
          </w:tcPr>
          <w:p w:rsidR="00056AB0" w:rsidRPr="00980E06" w:rsidRDefault="00056AB0" w:rsidP="00D5596A">
            <w:pPr>
              <w:pStyle w:val="TableContents"/>
              <w:rPr>
                <w:rFonts w:cs="Times New Roman"/>
                <w:lang w:val="ru-RU"/>
              </w:rPr>
            </w:pPr>
            <w:r w:rsidRPr="00980E06">
              <w:rPr>
                <w:rFonts w:cs="Times New Roman"/>
                <w:lang w:val="ru-RU"/>
              </w:rPr>
              <w:t>Выполнить кр</w:t>
            </w:r>
          </w:p>
        </w:tc>
        <w:tc>
          <w:tcPr>
            <w:tcW w:w="1974" w:type="dxa"/>
          </w:tcPr>
          <w:p w:rsidR="00056AB0" w:rsidRPr="00980E06" w:rsidRDefault="00056AB0" w:rsidP="00980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E06">
              <w:rPr>
                <w:rFonts w:ascii="Times New Roman" w:hAnsi="Times New Roman"/>
                <w:sz w:val="24"/>
                <w:szCs w:val="24"/>
              </w:rPr>
              <w:t>До 11.12</w:t>
            </w:r>
          </w:p>
        </w:tc>
      </w:tr>
      <w:tr w:rsidR="00056AB0" w:rsidRPr="00980E06">
        <w:tc>
          <w:tcPr>
            <w:tcW w:w="633" w:type="dxa"/>
          </w:tcPr>
          <w:p w:rsidR="00056AB0" w:rsidRPr="00980E06" w:rsidRDefault="00056AB0" w:rsidP="00980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E0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5" w:type="dxa"/>
          </w:tcPr>
          <w:p w:rsidR="00056AB0" w:rsidRPr="00980E06" w:rsidRDefault="00056AB0" w:rsidP="00980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E06">
              <w:rPr>
                <w:rFonts w:ascii="Times New Roman" w:hAnsi="Times New Roman"/>
                <w:sz w:val="24"/>
                <w:szCs w:val="24"/>
              </w:rPr>
              <w:t>Англ яз</w:t>
            </w:r>
          </w:p>
        </w:tc>
        <w:tc>
          <w:tcPr>
            <w:tcW w:w="4163" w:type="dxa"/>
          </w:tcPr>
          <w:p w:rsidR="00056AB0" w:rsidRPr="00980E06" w:rsidRDefault="00056AB0" w:rsidP="00980E06">
            <w:pPr>
              <w:pStyle w:val="TableContentsuser"/>
              <w:snapToGrid w:val="0"/>
              <w:rPr>
                <w:rFonts w:cs="Times New Roman"/>
                <w:lang w:val="ru-RU"/>
              </w:rPr>
            </w:pPr>
            <w:r w:rsidRPr="00980E06">
              <w:rPr>
                <w:rFonts w:cs="Times New Roman"/>
                <w:lang w:val="ru-RU"/>
              </w:rPr>
              <w:t>Обе группы .Лондон.</w:t>
            </w:r>
          </w:p>
        </w:tc>
        <w:tc>
          <w:tcPr>
            <w:tcW w:w="2693" w:type="dxa"/>
          </w:tcPr>
          <w:p w:rsidR="00056AB0" w:rsidRPr="00980E06" w:rsidRDefault="00056AB0" w:rsidP="00227AED">
            <w:pPr>
              <w:pStyle w:val="TableContents"/>
              <w:rPr>
                <w:rFonts w:cs="Times New Roman"/>
                <w:lang w:val="ru-RU"/>
              </w:rPr>
            </w:pPr>
          </w:p>
        </w:tc>
        <w:tc>
          <w:tcPr>
            <w:tcW w:w="2154" w:type="dxa"/>
          </w:tcPr>
          <w:p w:rsidR="00056AB0" w:rsidRPr="00980E06" w:rsidRDefault="00056AB0" w:rsidP="00227AED">
            <w:pPr>
              <w:pStyle w:val="TableContents"/>
              <w:rPr>
                <w:rFonts w:cs="Times New Roman"/>
                <w:lang w:val="ru-RU"/>
              </w:rPr>
            </w:pPr>
            <w:r w:rsidRPr="00980E06">
              <w:rPr>
                <w:rFonts w:cs="Times New Roman"/>
                <w:lang w:val="ru-RU"/>
              </w:rPr>
              <w:t>7 с 82 чит, переводить устно</w:t>
            </w:r>
          </w:p>
        </w:tc>
        <w:tc>
          <w:tcPr>
            <w:tcW w:w="2470" w:type="dxa"/>
          </w:tcPr>
          <w:p w:rsidR="00056AB0" w:rsidRPr="00980E06" w:rsidRDefault="00056AB0" w:rsidP="00723D43">
            <w:pPr>
              <w:pStyle w:val="TableContents"/>
              <w:rPr>
                <w:rFonts w:cs="Times New Roman"/>
                <w:lang w:val="ru-RU"/>
              </w:rPr>
            </w:pPr>
          </w:p>
        </w:tc>
        <w:tc>
          <w:tcPr>
            <w:tcW w:w="1974" w:type="dxa"/>
          </w:tcPr>
          <w:p w:rsidR="00056AB0" w:rsidRPr="00980E06" w:rsidRDefault="00056AB0" w:rsidP="00980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E06">
              <w:rPr>
                <w:rFonts w:ascii="Times New Roman" w:hAnsi="Times New Roman"/>
                <w:sz w:val="24"/>
                <w:szCs w:val="24"/>
              </w:rPr>
              <w:t>До 15.12</w:t>
            </w:r>
          </w:p>
        </w:tc>
      </w:tr>
      <w:tr w:rsidR="00056AB0" w:rsidRPr="00980E06">
        <w:tc>
          <w:tcPr>
            <w:tcW w:w="633" w:type="dxa"/>
          </w:tcPr>
          <w:p w:rsidR="00056AB0" w:rsidRPr="00980E06" w:rsidRDefault="00056AB0" w:rsidP="00980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E0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5" w:type="dxa"/>
          </w:tcPr>
          <w:p w:rsidR="00056AB0" w:rsidRPr="00980E06" w:rsidRDefault="00056AB0" w:rsidP="00980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E06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4163" w:type="dxa"/>
          </w:tcPr>
          <w:p w:rsidR="00056AB0" w:rsidRPr="00980E06" w:rsidRDefault="00056AB0" w:rsidP="00980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E06">
              <w:rPr>
                <w:rFonts w:ascii="Times New Roman" w:hAnsi="Times New Roman"/>
                <w:sz w:val="24"/>
                <w:szCs w:val="24"/>
              </w:rPr>
              <w:t xml:space="preserve">Симфония </w:t>
            </w:r>
          </w:p>
          <w:p w:rsidR="00056AB0" w:rsidRPr="00980E06" w:rsidRDefault="00056AB0" w:rsidP="00980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56AB0" w:rsidRPr="00980E06" w:rsidRDefault="00056AB0" w:rsidP="00980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056AB0" w:rsidRPr="00980E06" w:rsidRDefault="00056AB0" w:rsidP="00980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E06">
              <w:rPr>
                <w:rFonts w:ascii="Times New Roman" w:hAnsi="Times New Roman"/>
                <w:sz w:val="24"/>
                <w:szCs w:val="24"/>
              </w:rPr>
              <w:t xml:space="preserve">Написать в тетради определения </w:t>
            </w:r>
          </w:p>
          <w:p w:rsidR="00056AB0" w:rsidRPr="00980E06" w:rsidRDefault="00056AB0" w:rsidP="00980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E06">
              <w:rPr>
                <w:rFonts w:ascii="Times New Roman" w:hAnsi="Times New Roman"/>
                <w:sz w:val="24"/>
                <w:szCs w:val="24"/>
              </w:rPr>
              <w:t xml:space="preserve">фреска, духовой оркестр </w:t>
            </w:r>
          </w:p>
        </w:tc>
        <w:tc>
          <w:tcPr>
            <w:tcW w:w="2470" w:type="dxa"/>
          </w:tcPr>
          <w:p w:rsidR="00056AB0" w:rsidRPr="00980E06" w:rsidRDefault="00056AB0" w:rsidP="00980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056AB0" w:rsidRPr="00980E06" w:rsidRDefault="00056AB0" w:rsidP="00980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E06">
              <w:rPr>
                <w:rFonts w:ascii="Times New Roman" w:hAnsi="Times New Roman"/>
                <w:sz w:val="24"/>
                <w:szCs w:val="24"/>
              </w:rPr>
              <w:t>До 16.12</w:t>
            </w:r>
          </w:p>
        </w:tc>
      </w:tr>
    </w:tbl>
    <w:p w:rsidR="00056AB0" w:rsidRDefault="00056AB0" w:rsidP="009C2D1C">
      <w:pPr>
        <w:jc w:val="center"/>
        <w:rPr>
          <w:rFonts w:ascii="Times New Roman" w:hAnsi="Times New Roman"/>
          <w:sz w:val="26"/>
          <w:szCs w:val="26"/>
        </w:rPr>
      </w:pPr>
    </w:p>
    <w:p w:rsidR="00056AB0" w:rsidRDefault="00056AB0" w:rsidP="00FB50EE">
      <w:pPr>
        <w:jc w:val="center"/>
        <w:rPr>
          <w:rFonts w:ascii="Times New Roman" w:hAnsi="Times New Roman"/>
          <w:sz w:val="26"/>
          <w:szCs w:val="26"/>
        </w:rPr>
      </w:pPr>
    </w:p>
    <w:p w:rsidR="00056AB0" w:rsidRDefault="00056AB0" w:rsidP="00FB50EE">
      <w:pPr>
        <w:jc w:val="center"/>
        <w:rPr>
          <w:rFonts w:ascii="Times New Roman" w:hAnsi="Times New Roman"/>
          <w:sz w:val="26"/>
          <w:szCs w:val="26"/>
        </w:rPr>
      </w:pPr>
    </w:p>
    <w:p w:rsidR="00056AB0" w:rsidRDefault="00056AB0" w:rsidP="00FB50EE">
      <w:pPr>
        <w:jc w:val="center"/>
        <w:rPr>
          <w:rFonts w:ascii="Times New Roman" w:hAnsi="Times New Roman"/>
          <w:sz w:val="26"/>
          <w:szCs w:val="26"/>
        </w:rPr>
      </w:pPr>
    </w:p>
    <w:p w:rsidR="00056AB0" w:rsidRDefault="00056AB0" w:rsidP="00FB50EE">
      <w:pPr>
        <w:jc w:val="center"/>
        <w:rPr>
          <w:rFonts w:ascii="Times New Roman" w:hAnsi="Times New Roman"/>
          <w:sz w:val="26"/>
          <w:szCs w:val="26"/>
        </w:rPr>
      </w:pPr>
    </w:p>
    <w:p w:rsidR="00056AB0" w:rsidRPr="000C1D7E" w:rsidRDefault="00056AB0" w:rsidP="00FB50EE">
      <w:pPr>
        <w:jc w:val="center"/>
        <w:rPr>
          <w:rFonts w:ascii="Times New Roman" w:hAnsi="Times New Roman"/>
          <w:sz w:val="24"/>
          <w:szCs w:val="24"/>
        </w:rPr>
      </w:pPr>
      <w:r w:rsidRPr="000C1D7E">
        <w:rPr>
          <w:rFonts w:ascii="Times New Roman" w:hAnsi="Times New Roman"/>
          <w:sz w:val="24"/>
          <w:szCs w:val="24"/>
        </w:rPr>
        <w:t>Расписание ____6__ класса на 10  декабря 2020 г. (четверг )  классный руководитель ____Раваян К.Р._________________</w:t>
      </w:r>
    </w:p>
    <w:tbl>
      <w:tblPr>
        <w:tblW w:w="1564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7"/>
        <w:gridCol w:w="1791"/>
        <w:gridCol w:w="4163"/>
        <w:gridCol w:w="2693"/>
        <w:gridCol w:w="2154"/>
        <w:gridCol w:w="2470"/>
        <w:gridCol w:w="1974"/>
      </w:tblGrid>
      <w:tr w:rsidR="00056AB0" w:rsidRPr="00980E06">
        <w:trPr>
          <w:trHeight w:val="1065"/>
        </w:trPr>
        <w:tc>
          <w:tcPr>
            <w:tcW w:w="397" w:type="dxa"/>
          </w:tcPr>
          <w:p w:rsidR="00056AB0" w:rsidRPr="00980E06" w:rsidRDefault="00056AB0" w:rsidP="00980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E06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791" w:type="dxa"/>
          </w:tcPr>
          <w:p w:rsidR="00056AB0" w:rsidRPr="00980E06" w:rsidRDefault="00056AB0" w:rsidP="00980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E06">
              <w:rPr>
                <w:rFonts w:ascii="Times New Roman" w:hAnsi="Times New Roman"/>
                <w:sz w:val="24"/>
                <w:szCs w:val="24"/>
              </w:rPr>
              <w:t>Учебный предмет</w:t>
            </w:r>
          </w:p>
        </w:tc>
        <w:tc>
          <w:tcPr>
            <w:tcW w:w="4163" w:type="dxa"/>
          </w:tcPr>
          <w:p w:rsidR="00056AB0" w:rsidRPr="00980E06" w:rsidRDefault="00056AB0" w:rsidP="00980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E06">
              <w:rPr>
                <w:rFonts w:ascii="Times New Roman" w:hAnsi="Times New Roman"/>
                <w:sz w:val="24"/>
                <w:szCs w:val="24"/>
              </w:rPr>
              <w:t>Тема урока ,материал для самостоятельной подготовки</w:t>
            </w:r>
          </w:p>
        </w:tc>
        <w:tc>
          <w:tcPr>
            <w:tcW w:w="2693" w:type="dxa"/>
          </w:tcPr>
          <w:p w:rsidR="00056AB0" w:rsidRPr="00980E06" w:rsidRDefault="00056AB0" w:rsidP="00980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E06">
              <w:rPr>
                <w:rFonts w:ascii="Times New Roman" w:hAnsi="Times New Roman"/>
                <w:sz w:val="24"/>
                <w:szCs w:val="24"/>
              </w:rPr>
              <w:t>Электронные образовательные ресурсы</w:t>
            </w:r>
          </w:p>
        </w:tc>
        <w:tc>
          <w:tcPr>
            <w:tcW w:w="2154" w:type="dxa"/>
          </w:tcPr>
          <w:p w:rsidR="00056AB0" w:rsidRPr="00980E06" w:rsidRDefault="00056AB0" w:rsidP="00980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E06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470" w:type="dxa"/>
          </w:tcPr>
          <w:p w:rsidR="00056AB0" w:rsidRPr="00980E06" w:rsidRDefault="00056AB0" w:rsidP="00980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E06">
              <w:rPr>
                <w:rFonts w:ascii="Times New Roman" w:hAnsi="Times New Roman"/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1974" w:type="dxa"/>
          </w:tcPr>
          <w:p w:rsidR="00056AB0" w:rsidRPr="00980E06" w:rsidRDefault="00056AB0" w:rsidP="00980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E06">
              <w:rPr>
                <w:rFonts w:ascii="Times New Roman" w:hAnsi="Times New Roman"/>
                <w:sz w:val="24"/>
                <w:szCs w:val="24"/>
              </w:rPr>
              <w:t>Дата, время предоставления результата</w:t>
            </w:r>
          </w:p>
        </w:tc>
      </w:tr>
      <w:tr w:rsidR="00056AB0" w:rsidRPr="00980E06">
        <w:tc>
          <w:tcPr>
            <w:tcW w:w="397" w:type="dxa"/>
          </w:tcPr>
          <w:p w:rsidR="00056AB0" w:rsidRPr="00980E06" w:rsidRDefault="00056AB0" w:rsidP="00980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E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91" w:type="dxa"/>
          </w:tcPr>
          <w:p w:rsidR="00056AB0" w:rsidRPr="00980E06" w:rsidRDefault="00056AB0" w:rsidP="00980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E06">
              <w:rPr>
                <w:rFonts w:ascii="Times New Roman" w:hAnsi="Times New Roman"/>
                <w:sz w:val="24"/>
                <w:szCs w:val="24"/>
              </w:rPr>
              <w:t>Технология  мал</w:t>
            </w:r>
          </w:p>
        </w:tc>
        <w:tc>
          <w:tcPr>
            <w:tcW w:w="4163" w:type="dxa"/>
          </w:tcPr>
          <w:p w:rsidR="00056AB0" w:rsidRPr="00980E06" w:rsidRDefault="00056AB0" w:rsidP="00980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E06">
              <w:rPr>
                <w:rFonts w:ascii="Times New Roman" w:hAnsi="Times New Roman"/>
                <w:sz w:val="24"/>
                <w:szCs w:val="24"/>
              </w:rPr>
              <w:t>проект</w:t>
            </w:r>
          </w:p>
        </w:tc>
        <w:tc>
          <w:tcPr>
            <w:tcW w:w="2693" w:type="dxa"/>
          </w:tcPr>
          <w:p w:rsidR="00056AB0" w:rsidRPr="00980E06" w:rsidRDefault="00056AB0" w:rsidP="00980E06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2154" w:type="dxa"/>
          </w:tcPr>
          <w:p w:rsidR="00056AB0" w:rsidRPr="00980E06" w:rsidRDefault="00056AB0" w:rsidP="00980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E06">
              <w:rPr>
                <w:rFonts w:ascii="Times New Roman" w:hAnsi="Times New Roman"/>
                <w:color w:val="333333"/>
                <w:sz w:val="24"/>
                <w:szCs w:val="24"/>
              </w:rPr>
              <w:t>Доделать проект</w:t>
            </w:r>
          </w:p>
        </w:tc>
        <w:tc>
          <w:tcPr>
            <w:tcW w:w="2470" w:type="dxa"/>
          </w:tcPr>
          <w:p w:rsidR="00056AB0" w:rsidRPr="00980E06" w:rsidRDefault="00056AB0" w:rsidP="00980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E06">
              <w:rPr>
                <w:rFonts w:ascii="Times New Roman" w:hAnsi="Times New Roman"/>
                <w:sz w:val="24"/>
                <w:szCs w:val="24"/>
              </w:rPr>
              <w:t>На след урок</w:t>
            </w:r>
          </w:p>
        </w:tc>
        <w:tc>
          <w:tcPr>
            <w:tcW w:w="1974" w:type="dxa"/>
          </w:tcPr>
          <w:p w:rsidR="00056AB0" w:rsidRPr="00980E06" w:rsidRDefault="00056AB0" w:rsidP="00980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E06">
              <w:rPr>
                <w:rFonts w:ascii="Times New Roman" w:hAnsi="Times New Roman"/>
                <w:sz w:val="24"/>
                <w:szCs w:val="24"/>
              </w:rPr>
              <w:t>до 17.12</w:t>
            </w:r>
          </w:p>
        </w:tc>
      </w:tr>
      <w:tr w:rsidR="00056AB0" w:rsidRPr="00980E06">
        <w:tc>
          <w:tcPr>
            <w:tcW w:w="397" w:type="dxa"/>
          </w:tcPr>
          <w:p w:rsidR="00056AB0" w:rsidRPr="00980E06" w:rsidRDefault="00056AB0" w:rsidP="00980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E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91" w:type="dxa"/>
          </w:tcPr>
          <w:p w:rsidR="00056AB0" w:rsidRPr="00980E06" w:rsidRDefault="00056AB0" w:rsidP="00980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E06">
              <w:rPr>
                <w:rFonts w:ascii="Times New Roman" w:hAnsi="Times New Roman"/>
                <w:sz w:val="24"/>
                <w:szCs w:val="24"/>
              </w:rPr>
              <w:t>Технология дев</w:t>
            </w:r>
          </w:p>
        </w:tc>
        <w:tc>
          <w:tcPr>
            <w:tcW w:w="4163" w:type="dxa"/>
          </w:tcPr>
          <w:p w:rsidR="00056AB0" w:rsidRPr="00980E06" w:rsidRDefault="00056AB0" w:rsidP="00980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E06">
              <w:rPr>
                <w:rFonts w:ascii="Times New Roman" w:hAnsi="Times New Roman"/>
                <w:sz w:val="24"/>
                <w:szCs w:val="24"/>
              </w:rPr>
              <w:t>Проект Блюдо Вареники</w:t>
            </w:r>
          </w:p>
        </w:tc>
        <w:tc>
          <w:tcPr>
            <w:tcW w:w="2693" w:type="dxa"/>
          </w:tcPr>
          <w:p w:rsidR="00056AB0" w:rsidRPr="00980E06" w:rsidRDefault="00056AB0" w:rsidP="00980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056AB0" w:rsidRPr="00980E06" w:rsidRDefault="00056AB0" w:rsidP="00980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E06">
              <w:rPr>
                <w:rFonts w:ascii="Times New Roman" w:hAnsi="Times New Roman"/>
                <w:sz w:val="24"/>
                <w:szCs w:val="24"/>
              </w:rPr>
              <w:t xml:space="preserve">Написать проект </w:t>
            </w:r>
          </w:p>
        </w:tc>
        <w:tc>
          <w:tcPr>
            <w:tcW w:w="2470" w:type="dxa"/>
          </w:tcPr>
          <w:p w:rsidR="00056AB0" w:rsidRPr="00980E06" w:rsidRDefault="00056AB0" w:rsidP="00980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E06">
              <w:rPr>
                <w:rFonts w:ascii="Times New Roman" w:hAnsi="Times New Roman"/>
                <w:sz w:val="24"/>
                <w:szCs w:val="24"/>
              </w:rPr>
              <w:t xml:space="preserve">В тетрадь </w:t>
            </w:r>
          </w:p>
        </w:tc>
        <w:tc>
          <w:tcPr>
            <w:tcW w:w="1974" w:type="dxa"/>
          </w:tcPr>
          <w:p w:rsidR="00056AB0" w:rsidRPr="00980E06" w:rsidRDefault="00056AB0" w:rsidP="00980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E06">
              <w:rPr>
                <w:rFonts w:ascii="Times New Roman" w:hAnsi="Times New Roman"/>
                <w:sz w:val="24"/>
                <w:szCs w:val="24"/>
              </w:rPr>
              <w:t>17.12</w:t>
            </w:r>
          </w:p>
        </w:tc>
      </w:tr>
      <w:tr w:rsidR="00056AB0" w:rsidRPr="00980E06">
        <w:tc>
          <w:tcPr>
            <w:tcW w:w="397" w:type="dxa"/>
          </w:tcPr>
          <w:p w:rsidR="00056AB0" w:rsidRPr="00980E06" w:rsidRDefault="00056AB0" w:rsidP="00980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E0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91" w:type="dxa"/>
          </w:tcPr>
          <w:p w:rsidR="00056AB0" w:rsidRPr="00980E06" w:rsidRDefault="00056AB0" w:rsidP="00980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E06">
              <w:rPr>
                <w:rFonts w:ascii="Times New Roman" w:hAnsi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4163" w:type="dxa"/>
          </w:tcPr>
          <w:p w:rsidR="00056AB0" w:rsidRPr="00980E06" w:rsidRDefault="00056AB0" w:rsidP="00980E06">
            <w:pPr>
              <w:pStyle w:val="TableContentsuser"/>
              <w:snapToGrid w:val="0"/>
              <w:rPr>
                <w:rFonts w:cs="Times New Roman"/>
                <w:lang w:val="ru-RU"/>
              </w:rPr>
            </w:pPr>
            <w:r w:rsidRPr="00980E06">
              <w:rPr>
                <w:rFonts w:cs="Times New Roman"/>
                <w:lang w:val="ru-RU"/>
              </w:rPr>
              <w:t xml:space="preserve">Баскетбол </w:t>
            </w:r>
          </w:p>
        </w:tc>
        <w:tc>
          <w:tcPr>
            <w:tcW w:w="2693" w:type="dxa"/>
          </w:tcPr>
          <w:p w:rsidR="00056AB0" w:rsidRPr="00980E06" w:rsidRDefault="00056AB0" w:rsidP="00227AED">
            <w:pPr>
              <w:pStyle w:val="TableContents"/>
              <w:rPr>
                <w:rFonts w:cs="Times New Roman"/>
                <w:lang w:val="ru-RU"/>
              </w:rPr>
            </w:pPr>
          </w:p>
        </w:tc>
        <w:tc>
          <w:tcPr>
            <w:tcW w:w="2154" w:type="dxa"/>
          </w:tcPr>
          <w:p w:rsidR="00056AB0" w:rsidRPr="00980E06" w:rsidRDefault="00056AB0" w:rsidP="00227AED">
            <w:pPr>
              <w:pStyle w:val="TableContents"/>
              <w:rPr>
                <w:rFonts w:cs="Times New Roman"/>
                <w:lang w:val="ru-RU"/>
              </w:rPr>
            </w:pPr>
            <w:r w:rsidRPr="00980E06">
              <w:rPr>
                <w:rFonts w:cs="Times New Roman"/>
                <w:lang w:val="ru-RU"/>
              </w:rPr>
              <w:t>Разобрать правила баскетбола</w:t>
            </w:r>
          </w:p>
        </w:tc>
        <w:tc>
          <w:tcPr>
            <w:tcW w:w="2470" w:type="dxa"/>
          </w:tcPr>
          <w:p w:rsidR="00056AB0" w:rsidRPr="00980E06" w:rsidRDefault="00056AB0" w:rsidP="000C1D7E">
            <w:pPr>
              <w:pStyle w:val="TableContents"/>
              <w:rPr>
                <w:rFonts w:cs="Times New Roman"/>
                <w:lang w:val="ru-RU"/>
              </w:rPr>
            </w:pPr>
          </w:p>
        </w:tc>
        <w:tc>
          <w:tcPr>
            <w:tcW w:w="1974" w:type="dxa"/>
          </w:tcPr>
          <w:p w:rsidR="00056AB0" w:rsidRPr="00980E06" w:rsidRDefault="00056AB0" w:rsidP="00980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E06">
              <w:rPr>
                <w:rFonts w:ascii="Times New Roman" w:hAnsi="Times New Roman"/>
                <w:sz w:val="24"/>
                <w:szCs w:val="24"/>
              </w:rPr>
              <w:t>До 15.12</w:t>
            </w:r>
          </w:p>
        </w:tc>
      </w:tr>
      <w:tr w:rsidR="00056AB0" w:rsidRPr="00980E06">
        <w:tc>
          <w:tcPr>
            <w:tcW w:w="397" w:type="dxa"/>
          </w:tcPr>
          <w:p w:rsidR="00056AB0" w:rsidRPr="00980E06" w:rsidRDefault="00056AB0" w:rsidP="00980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E0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91" w:type="dxa"/>
          </w:tcPr>
          <w:p w:rsidR="00056AB0" w:rsidRPr="00980E06" w:rsidRDefault="00056AB0" w:rsidP="00980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E06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4163" w:type="dxa"/>
          </w:tcPr>
          <w:p w:rsidR="00056AB0" w:rsidRPr="00980E06" w:rsidRDefault="00056AB0" w:rsidP="00980E06">
            <w:pPr>
              <w:pStyle w:val="TableContentsuser"/>
              <w:snapToGrid w:val="0"/>
              <w:rPr>
                <w:rFonts w:cs="Times New Roman"/>
                <w:lang w:val="ru-RU"/>
              </w:rPr>
            </w:pPr>
            <w:r w:rsidRPr="00980E06">
              <w:rPr>
                <w:rFonts w:cs="Times New Roman"/>
                <w:lang w:val="ru-RU"/>
              </w:rPr>
              <w:t xml:space="preserve">Параграф 40 </w:t>
            </w:r>
          </w:p>
        </w:tc>
        <w:tc>
          <w:tcPr>
            <w:tcW w:w="2693" w:type="dxa"/>
          </w:tcPr>
          <w:p w:rsidR="00056AB0" w:rsidRPr="00980E06" w:rsidRDefault="00056AB0" w:rsidP="00227AED">
            <w:pPr>
              <w:pStyle w:val="TableContents"/>
              <w:rPr>
                <w:rFonts w:cs="Times New Roman"/>
                <w:lang w:val="ru-RU"/>
              </w:rPr>
            </w:pPr>
          </w:p>
        </w:tc>
        <w:tc>
          <w:tcPr>
            <w:tcW w:w="2154" w:type="dxa"/>
          </w:tcPr>
          <w:p w:rsidR="00056AB0" w:rsidRPr="00980E06" w:rsidRDefault="00056AB0" w:rsidP="00227AED">
            <w:pPr>
              <w:pStyle w:val="TableContents"/>
              <w:rPr>
                <w:rFonts w:cs="Times New Roman"/>
                <w:lang w:val="ru-RU"/>
              </w:rPr>
            </w:pPr>
            <w:r w:rsidRPr="00980E06">
              <w:rPr>
                <w:rFonts w:cs="Times New Roman"/>
                <w:lang w:val="ru-RU"/>
              </w:rPr>
              <w:t>Упр 204-206</w:t>
            </w:r>
          </w:p>
        </w:tc>
        <w:tc>
          <w:tcPr>
            <w:tcW w:w="2470" w:type="dxa"/>
          </w:tcPr>
          <w:p w:rsidR="00056AB0" w:rsidRPr="00980E06" w:rsidRDefault="00056AB0" w:rsidP="00227AED">
            <w:pPr>
              <w:pStyle w:val="TableContents"/>
              <w:rPr>
                <w:rFonts w:cs="Times New Roman"/>
                <w:lang w:val="ru-RU"/>
              </w:rPr>
            </w:pPr>
          </w:p>
        </w:tc>
        <w:tc>
          <w:tcPr>
            <w:tcW w:w="1974" w:type="dxa"/>
          </w:tcPr>
          <w:p w:rsidR="00056AB0" w:rsidRPr="00980E06" w:rsidRDefault="00056AB0" w:rsidP="00980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E06">
              <w:rPr>
                <w:rFonts w:ascii="Times New Roman" w:hAnsi="Times New Roman"/>
                <w:sz w:val="24"/>
                <w:szCs w:val="24"/>
              </w:rPr>
              <w:t>До 15.12</w:t>
            </w:r>
          </w:p>
        </w:tc>
      </w:tr>
      <w:tr w:rsidR="00056AB0" w:rsidRPr="00980E06">
        <w:tc>
          <w:tcPr>
            <w:tcW w:w="397" w:type="dxa"/>
          </w:tcPr>
          <w:p w:rsidR="00056AB0" w:rsidRPr="00980E06" w:rsidRDefault="00056AB0" w:rsidP="00980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E0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91" w:type="dxa"/>
          </w:tcPr>
          <w:p w:rsidR="00056AB0" w:rsidRPr="00980E06" w:rsidRDefault="00056AB0" w:rsidP="00980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E06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163" w:type="dxa"/>
          </w:tcPr>
          <w:p w:rsidR="00056AB0" w:rsidRPr="00980E06" w:rsidRDefault="00056AB0" w:rsidP="00980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E06">
              <w:rPr>
                <w:rFonts w:ascii="Times New Roman" w:hAnsi="Times New Roman"/>
                <w:sz w:val="24"/>
                <w:szCs w:val="24"/>
              </w:rPr>
              <w:t xml:space="preserve">Лондон </w:t>
            </w:r>
          </w:p>
        </w:tc>
        <w:tc>
          <w:tcPr>
            <w:tcW w:w="2693" w:type="dxa"/>
          </w:tcPr>
          <w:p w:rsidR="00056AB0" w:rsidRPr="00980E06" w:rsidRDefault="00056AB0" w:rsidP="00980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056AB0" w:rsidRPr="00980E06" w:rsidRDefault="00056AB0" w:rsidP="00980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E06">
              <w:rPr>
                <w:rFonts w:ascii="Times New Roman" w:hAnsi="Times New Roman"/>
                <w:sz w:val="24"/>
                <w:szCs w:val="24"/>
              </w:rPr>
              <w:t>6 с 88 проч , перевести</w:t>
            </w:r>
          </w:p>
        </w:tc>
        <w:tc>
          <w:tcPr>
            <w:tcW w:w="2470" w:type="dxa"/>
          </w:tcPr>
          <w:p w:rsidR="00056AB0" w:rsidRPr="00980E06" w:rsidRDefault="00056AB0" w:rsidP="00980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056AB0" w:rsidRPr="00980E06" w:rsidRDefault="00056AB0" w:rsidP="00980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E06">
              <w:rPr>
                <w:rFonts w:ascii="Times New Roman" w:hAnsi="Times New Roman"/>
                <w:sz w:val="24"/>
                <w:szCs w:val="24"/>
              </w:rPr>
              <w:t>До 16.12</w:t>
            </w:r>
          </w:p>
        </w:tc>
      </w:tr>
      <w:tr w:rsidR="00056AB0" w:rsidRPr="00980E06">
        <w:tc>
          <w:tcPr>
            <w:tcW w:w="397" w:type="dxa"/>
          </w:tcPr>
          <w:p w:rsidR="00056AB0" w:rsidRPr="00980E06" w:rsidRDefault="00056AB0" w:rsidP="00980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E0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91" w:type="dxa"/>
          </w:tcPr>
          <w:p w:rsidR="00056AB0" w:rsidRPr="00980E06" w:rsidRDefault="00056AB0" w:rsidP="00980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E06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4163" w:type="dxa"/>
          </w:tcPr>
          <w:p w:rsidR="00056AB0" w:rsidRPr="00980E06" w:rsidRDefault="00056AB0" w:rsidP="00980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E0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056AB0" w:rsidRPr="00980E06" w:rsidRDefault="00056AB0" w:rsidP="00980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056AB0" w:rsidRPr="00980E06" w:rsidRDefault="00056AB0" w:rsidP="00980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E0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70" w:type="dxa"/>
          </w:tcPr>
          <w:p w:rsidR="00056AB0" w:rsidRPr="00980E06" w:rsidRDefault="00056AB0" w:rsidP="00980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056AB0" w:rsidRPr="00980E06" w:rsidRDefault="00056AB0" w:rsidP="00980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E06">
              <w:rPr>
                <w:rFonts w:ascii="Times New Roman" w:hAnsi="Times New Roman"/>
                <w:sz w:val="24"/>
                <w:szCs w:val="24"/>
              </w:rPr>
              <w:t>До 16.12</w:t>
            </w:r>
          </w:p>
        </w:tc>
      </w:tr>
    </w:tbl>
    <w:p w:rsidR="00056AB0" w:rsidRDefault="00056AB0" w:rsidP="009C2D1C">
      <w:pPr>
        <w:jc w:val="center"/>
        <w:rPr>
          <w:rFonts w:ascii="Times New Roman" w:hAnsi="Times New Roman"/>
          <w:sz w:val="26"/>
          <w:szCs w:val="26"/>
        </w:rPr>
      </w:pPr>
    </w:p>
    <w:p w:rsidR="00056AB0" w:rsidRPr="00DE1496" w:rsidRDefault="00056AB0" w:rsidP="009C2D1C">
      <w:pPr>
        <w:jc w:val="center"/>
        <w:rPr>
          <w:rFonts w:ascii="Times New Roman" w:hAnsi="Times New Roman"/>
          <w:sz w:val="26"/>
          <w:szCs w:val="26"/>
          <w:lang w:val="en-US"/>
        </w:rPr>
      </w:pPr>
    </w:p>
    <w:p w:rsidR="00056AB0" w:rsidRDefault="00056AB0" w:rsidP="009C2D1C">
      <w:pPr>
        <w:jc w:val="center"/>
        <w:rPr>
          <w:rFonts w:ascii="Times New Roman" w:hAnsi="Times New Roman"/>
          <w:sz w:val="26"/>
          <w:szCs w:val="26"/>
        </w:rPr>
      </w:pPr>
    </w:p>
    <w:p w:rsidR="00056AB0" w:rsidRDefault="00056AB0" w:rsidP="009C2D1C">
      <w:pPr>
        <w:jc w:val="center"/>
        <w:rPr>
          <w:rFonts w:ascii="Times New Roman" w:hAnsi="Times New Roman"/>
          <w:sz w:val="26"/>
          <w:szCs w:val="26"/>
        </w:rPr>
      </w:pPr>
    </w:p>
    <w:p w:rsidR="00056AB0" w:rsidRDefault="00056AB0" w:rsidP="00ED0897">
      <w:pPr>
        <w:jc w:val="center"/>
        <w:rPr>
          <w:rFonts w:ascii="Times New Roman" w:hAnsi="Times New Roman"/>
          <w:sz w:val="24"/>
          <w:szCs w:val="24"/>
        </w:rPr>
      </w:pPr>
    </w:p>
    <w:p w:rsidR="00056AB0" w:rsidRDefault="00056AB0" w:rsidP="00ED0897">
      <w:pPr>
        <w:jc w:val="center"/>
        <w:rPr>
          <w:rFonts w:ascii="Times New Roman" w:hAnsi="Times New Roman"/>
          <w:sz w:val="24"/>
          <w:szCs w:val="24"/>
        </w:rPr>
      </w:pPr>
    </w:p>
    <w:p w:rsidR="00056AB0" w:rsidRDefault="00056AB0" w:rsidP="00E92675">
      <w:pPr>
        <w:rPr>
          <w:rFonts w:ascii="Times New Roman" w:hAnsi="Times New Roman"/>
          <w:sz w:val="24"/>
          <w:szCs w:val="24"/>
        </w:rPr>
      </w:pPr>
    </w:p>
    <w:p w:rsidR="00056AB0" w:rsidRDefault="00056AB0" w:rsidP="00E92675">
      <w:pPr>
        <w:rPr>
          <w:rFonts w:ascii="Times New Roman" w:hAnsi="Times New Roman"/>
          <w:sz w:val="24"/>
          <w:szCs w:val="24"/>
        </w:rPr>
      </w:pPr>
    </w:p>
    <w:p w:rsidR="00056AB0" w:rsidRDefault="00056AB0" w:rsidP="00E92675">
      <w:pPr>
        <w:rPr>
          <w:rFonts w:ascii="Times New Roman" w:hAnsi="Times New Roman"/>
          <w:sz w:val="24"/>
          <w:szCs w:val="24"/>
        </w:rPr>
      </w:pPr>
    </w:p>
    <w:p w:rsidR="00056AB0" w:rsidRDefault="00056AB0" w:rsidP="00E92675">
      <w:pPr>
        <w:rPr>
          <w:rFonts w:ascii="Times New Roman" w:hAnsi="Times New Roman"/>
          <w:sz w:val="24"/>
          <w:szCs w:val="24"/>
        </w:rPr>
      </w:pPr>
    </w:p>
    <w:p w:rsidR="00056AB0" w:rsidRPr="0018049C" w:rsidRDefault="00056AB0" w:rsidP="00E92675">
      <w:pPr>
        <w:rPr>
          <w:rFonts w:ascii="Times New Roman" w:hAnsi="Times New Roman"/>
          <w:sz w:val="24"/>
          <w:szCs w:val="24"/>
        </w:rPr>
      </w:pPr>
      <w:r w:rsidRPr="0018049C">
        <w:rPr>
          <w:rFonts w:ascii="Times New Roman" w:hAnsi="Times New Roman"/>
          <w:sz w:val="24"/>
          <w:szCs w:val="24"/>
        </w:rPr>
        <w:t>Расписание ____6__ класса на 11  декабря 2020 г. (пятница  )  классный руководитель ____Раваян К.Р._________________</w:t>
      </w:r>
    </w:p>
    <w:tbl>
      <w:tblPr>
        <w:tblW w:w="1705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7"/>
        <w:gridCol w:w="1511"/>
        <w:gridCol w:w="2520"/>
        <w:gridCol w:w="4852"/>
        <w:gridCol w:w="2862"/>
        <w:gridCol w:w="2366"/>
        <w:gridCol w:w="2550"/>
      </w:tblGrid>
      <w:tr w:rsidR="00056AB0" w:rsidRPr="00980E06">
        <w:trPr>
          <w:trHeight w:val="1065"/>
        </w:trPr>
        <w:tc>
          <w:tcPr>
            <w:tcW w:w="397" w:type="dxa"/>
          </w:tcPr>
          <w:p w:rsidR="00056AB0" w:rsidRPr="00980E06" w:rsidRDefault="00056AB0" w:rsidP="00980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E06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511" w:type="dxa"/>
          </w:tcPr>
          <w:p w:rsidR="00056AB0" w:rsidRPr="00980E06" w:rsidRDefault="00056AB0" w:rsidP="00980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E06">
              <w:rPr>
                <w:rFonts w:ascii="Times New Roman" w:hAnsi="Times New Roman"/>
                <w:sz w:val="24"/>
                <w:szCs w:val="24"/>
              </w:rPr>
              <w:t>Учебный предмет</w:t>
            </w:r>
          </w:p>
        </w:tc>
        <w:tc>
          <w:tcPr>
            <w:tcW w:w="2520" w:type="dxa"/>
          </w:tcPr>
          <w:p w:rsidR="00056AB0" w:rsidRPr="00980E06" w:rsidRDefault="00056AB0" w:rsidP="00980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E06">
              <w:rPr>
                <w:rFonts w:ascii="Times New Roman" w:hAnsi="Times New Roman"/>
                <w:sz w:val="24"/>
                <w:szCs w:val="24"/>
              </w:rPr>
              <w:t>Тема урока ,материал для самостоятельной подготовки</w:t>
            </w:r>
          </w:p>
        </w:tc>
        <w:tc>
          <w:tcPr>
            <w:tcW w:w="4852" w:type="dxa"/>
          </w:tcPr>
          <w:p w:rsidR="00056AB0" w:rsidRPr="00980E06" w:rsidRDefault="00056AB0" w:rsidP="00980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E06">
              <w:rPr>
                <w:rFonts w:ascii="Times New Roman" w:hAnsi="Times New Roman"/>
                <w:sz w:val="24"/>
                <w:szCs w:val="24"/>
              </w:rPr>
              <w:t>Электронные образовательные ресурсы</w:t>
            </w:r>
          </w:p>
        </w:tc>
        <w:tc>
          <w:tcPr>
            <w:tcW w:w="2862" w:type="dxa"/>
          </w:tcPr>
          <w:p w:rsidR="00056AB0" w:rsidRPr="00980E06" w:rsidRDefault="00056AB0" w:rsidP="00980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E06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366" w:type="dxa"/>
          </w:tcPr>
          <w:p w:rsidR="00056AB0" w:rsidRPr="00980E06" w:rsidRDefault="00056AB0" w:rsidP="00980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E06">
              <w:rPr>
                <w:rFonts w:ascii="Times New Roman" w:hAnsi="Times New Roman"/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2550" w:type="dxa"/>
          </w:tcPr>
          <w:p w:rsidR="00056AB0" w:rsidRPr="00980E06" w:rsidRDefault="00056AB0" w:rsidP="00980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E06">
              <w:rPr>
                <w:rFonts w:ascii="Times New Roman" w:hAnsi="Times New Roman"/>
                <w:sz w:val="24"/>
                <w:szCs w:val="24"/>
              </w:rPr>
              <w:t>Дата, время предоставления результата</w:t>
            </w:r>
          </w:p>
        </w:tc>
      </w:tr>
      <w:tr w:rsidR="00056AB0" w:rsidRPr="00980E06">
        <w:tc>
          <w:tcPr>
            <w:tcW w:w="397" w:type="dxa"/>
          </w:tcPr>
          <w:p w:rsidR="00056AB0" w:rsidRPr="00980E06" w:rsidRDefault="00056AB0" w:rsidP="00980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E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1" w:type="dxa"/>
          </w:tcPr>
          <w:p w:rsidR="00056AB0" w:rsidRPr="00980E06" w:rsidRDefault="00056AB0" w:rsidP="00980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E06"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520" w:type="dxa"/>
          </w:tcPr>
          <w:p w:rsidR="00056AB0" w:rsidRPr="00980E06" w:rsidRDefault="00056AB0" w:rsidP="00980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E06">
              <w:rPr>
                <w:rFonts w:ascii="Times New Roman" w:hAnsi="Times New Roman"/>
                <w:color w:val="00000A"/>
                <w:sz w:val="24"/>
                <w:szCs w:val="24"/>
              </w:rPr>
              <w:t>Государства, оставшиеся раздробленными: Германия и Италия в XII-XV веках</w:t>
            </w:r>
          </w:p>
        </w:tc>
        <w:tc>
          <w:tcPr>
            <w:tcW w:w="4852" w:type="dxa"/>
          </w:tcPr>
          <w:p w:rsidR="00056AB0" w:rsidRPr="00980E06" w:rsidRDefault="00056AB0" w:rsidP="00980E06">
            <w:pPr>
              <w:pStyle w:val="TableContents"/>
              <w:jc w:val="center"/>
              <w:rPr>
                <w:rFonts w:cs="Times New Roman"/>
                <w:color w:val="000000"/>
                <w:lang w:val="ru-RU"/>
              </w:rPr>
            </w:pPr>
            <w:hyperlink r:id="rId5" w:history="1">
              <w:r w:rsidRPr="00980E06">
                <w:rPr>
                  <w:rStyle w:val="Hyperlink"/>
                  <w:lang w:val="ru-RU"/>
                </w:rPr>
                <w:t>https://resh.edu.ru/subject/lesson/7902/start/253754/</w:t>
              </w:r>
            </w:hyperlink>
          </w:p>
          <w:p w:rsidR="00056AB0" w:rsidRPr="00980E06" w:rsidRDefault="00056AB0" w:rsidP="00980E06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80E06">
              <w:rPr>
                <w:rFonts w:ascii="Times New Roman" w:hAnsi="Times New Roman"/>
                <w:color w:val="000000"/>
                <w:sz w:val="24"/>
                <w:szCs w:val="24"/>
              </w:rPr>
              <w:t>видеоурок</w:t>
            </w:r>
          </w:p>
        </w:tc>
        <w:tc>
          <w:tcPr>
            <w:tcW w:w="2862" w:type="dxa"/>
          </w:tcPr>
          <w:p w:rsidR="00056AB0" w:rsidRPr="00980E06" w:rsidRDefault="00056AB0" w:rsidP="00980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E06">
              <w:rPr>
                <w:rFonts w:ascii="Times New Roman" w:hAnsi="Times New Roman"/>
                <w:color w:val="333333"/>
                <w:sz w:val="24"/>
                <w:szCs w:val="24"/>
              </w:rPr>
              <w:t>§</w:t>
            </w:r>
            <w:r w:rsidRPr="00980E06">
              <w:rPr>
                <w:rFonts w:ascii="Times New Roman" w:hAnsi="Times New Roman"/>
                <w:sz w:val="24"/>
                <w:szCs w:val="24"/>
              </w:rPr>
              <w:t xml:space="preserve"> 23, прочитать, выписать в тетрадь и выучить термины и даты, устно ответить на вопросы к параграфу на стр. 197 учебника</w:t>
            </w:r>
          </w:p>
        </w:tc>
        <w:tc>
          <w:tcPr>
            <w:tcW w:w="2366" w:type="dxa"/>
          </w:tcPr>
          <w:p w:rsidR="00056AB0" w:rsidRPr="00980E06" w:rsidRDefault="00056AB0" w:rsidP="00980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E06">
              <w:rPr>
                <w:rFonts w:ascii="Times New Roman" w:hAnsi="Times New Roman"/>
                <w:sz w:val="24"/>
                <w:szCs w:val="24"/>
              </w:rPr>
              <w:t>Самопроверка по вопросам к параграфу</w:t>
            </w:r>
          </w:p>
        </w:tc>
        <w:tc>
          <w:tcPr>
            <w:tcW w:w="2550" w:type="dxa"/>
          </w:tcPr>
          <w:p w:rsidR="00056AB0" w:rsidRPr="00980E06" w:rsidRDefault="00056AB0" w:rsidP="00980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E06">
              <w:rPr>
                <w:rFonts w:ascii="Times New Roman" w:hAnsi="Times New Roman"/>
                <w:sz w:val="24"/>
                <w:szCs w:val="24"/>
              </w:rPr>
              <w:t>до 16.12</w:t>
            </w:r>
          </w:p>
        </w:tc>
      </w:tr>
      <w:tr w:rsidR="00056AB0" w:rsidRPr="00980E06">
        <w:tc>
          <w:tcPr>
            <w:tcW w:w="397" w:type="dxa"/>
          </w:tcPr>
          <w:p w:rsidR="00056AB0" w:rsidRPr="00980E06" w:rsidRDefault="00056AB0" w:rsidP="00980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E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11" w:type="dxa"/>
          </w:tcPr>
          <w:p w:rsidR="00056AB0" w:rsidRPr="00980E06" w:rsidRDefault="00056AB0" w:rsidP="00980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E06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520" w:type="dxa"/>
          </w:tcPr>
          <w:p w:rsidR="00056AB0" w:rsidRPr="00980E06" w:rsidRDefault="00056AB0" w:rsidP="00980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9FE">
              <w:t>Взаимно обратные числа</w:t>
            </w:r>
          </w:p>
        </w:tc>
        <w:tc>
          <w:tcPr>
            <w:tcW w:w="4852" w:type="dxa"/>
          </w:tcPr>
          <w:p w:rsidR="00056AB0" w:rsidRPr="006549FE" w:rsidRDefault="00056AB0" w:rsidP="00CB54E8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6" w:history="1">
              <w:r w:rsidRPr="006549FE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https://www.youtube.com/watch?v=Tk3mIJFDCsE</w:t>
              </w:r>
            </w:hyperlink>
          </w:p>
          <w:p w:rsidR="00056AB0" w:rsidRPr="00980E06" w:rsidRDefault="00056AB0" w:rsidP="00CB5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056AB0" w:rsidRPr="006549FE" w:rsidRDefault="00056AB0" w:rsidP="00CB54E8">
            <w:pPr>
              <w:spacing w:after="0" w:line="240" w:lineRule="auto"/>
              <w:jc w:val="center"/>
            </w:pPr>
            <w:hyperlink r:id="rId7" w:history="1">
              <w:r w:rsidRPr="006549FE">
                <w:rPr>
                  <w:rStyle w:val="Hyperlink"/>
                </w:rPr>
                <w:t>https://www.youtube.com/watch?v=Tk3mIJFDCsE</w:t>
              </w:r>
            </w:hyperlink>
          </w:p>
          <w:p w:rsidR="00056AB0" w:rsidRPr="006549FE" w:rsidRDefault="00056AB0" w:rsidP="00CB54E8">
            <w:pPr>
              <w:spacing w:after="0" w:line="240" w:lineRule="auto"/>
              <w:jc w:val="center"/>
            </w:pPr>
            <w:r w:rsidRPr="006549FE">
              <w:t>законспектировать видеоурок в тетради ( правило, примеры)</w:t>
            </w:r>
          </w:p>
          <w:p w:rsidR="00056AB0" w:rsidRPr="006549FE" w:rsidRDefault="00056AB0" w:rsidP="00CB54E8">
            <w:pPr>
              <w:spacing w:after="0" w:line="240" w:lineRule="auto"/>
              <w:jc w:val="center"/>
            </w:pPr>
            <w:r w:rsidRPr="006549FE">
              <w:t>п.16 с.93 , №578</w:t>
            </w:r>
          </w:p>
          <w:p w:rsidR="00056AB0" w:rsidRPr="00980E06" w:rsidRDefault="00056AB0" w:rsidP="00980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</w:tcPr>
          <w:p w:rsidR="00056AB0" w:rsidRPr="00980E06" w:rsidRDefault="00056AB0" w:rsidP="00980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9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Задание на платформе Якласс</w:t>
            </w:r>
          </w:p>
        </w:tc>
        <w:tc>
          <w:tcPr>
            <w:tcW w:w="2550" w:type="dxa"/>
          </w:tcPr>
          <w:p w:rsidR="00056AB0" w:rsidRPr="00980E06" w:rsidRDefault="00056AB0" w:rsidP="00980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>12</w:t>
            </w:r>
            <w:r w:rsidRPr="006549FE">
              <w:t>.12</w:t>
            </w:r>
          </w:p>
        </w:tc>
      </w:tr>
      <w:tr w:rsidR="00056AB0" w:rsidRPr="00980E06">
        <w:tc>
          <w:tcPr>
            <w:tcW w:w="397" w:type="dxa"/>
          </w:tcPr>
          <w:p w:rsidR="00056AB0" w:rsidRPr="00980E06" w:rsidRDefault="00056AB0" w:rsidP="00980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E0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11" w:type="dxa"/>
          </w:tcPr>
          <w:p w:rsidR="00056AB0" w:rsidRPr="00980E06" w:rsidRDefault="00056AB0" w:rsidP="00980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E06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520" w:type="dxa"/>
          </w:tcPr>
          <w:p w:rsidR="00056AB0" w:rsidRPr="00980E06" w:rsidRDefault="00056AB0" w:rsidP="00980E06">
            <w:pPr>
              <w:pStyle w:val="TableContentsuser"/>
              <w:snapToGrid w:val="0"/>
              <w:rPr>
                <w:rFonts w:cs="Times New Roman"/>
                <w:lang w:val="ru-RU"/>
              </w:rPr>
            </w:pPr>
            <w:r w:rsidRPr="006549FE">
              <w:t>Деление</w:t>
            </w:r>
          </w:p>
        </w:tc>
        <w:tc>
          <w:tcPr>
            <w:tcW w:w="4852" w:type="dxa"/>
          </w:tcPr>
          <w:p w:rsidR="00056AB0" w:rsidRPr="006549FE" w:rsidRDefault="00056AB0" w:rsidP="00CB54E8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8" w:history="1">
              <w:r w:rsidRPr="006549FE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https://www.youtube.com/watch?v=BmV79GEQ0ig</w:t>
              </w:r>
            </w:hyperlink>
          </w:p>
          <w:p w:rsidR="00056AB0" w:rsidRPr="00980E06" w:rsidRDefault="00056AB0" w:rsidP="00EF3845">
            <w:pPr>
              <w:pStyle w:val="TableContents"/>
              <w:rPr>
                <w:rFonts w:cs="Times New Roman"/>
                <w:lang w:val="ru-RU"/>
              </w:rPr>
            </w:pPr>
          </w:p>
        </w:tc>
        <w:tc>
          <w:tcPr>
            <w:tcW w:w="2862" w:type="dxa"/>
          </w:tcPr>
          <w:p w:rsidR="00056AB0" w:rsidRPr="006549FE" w:rsidRDefault="00056AB0" w:rsidP="00CB54E8">
            <w:pPr>
              <w:spacing w:after="0" w:line="240" w:lineRule="auto"/>
              <w:jc w:val="center"/>
            </w:pPr>
            <w:hyperlink r:id="rId9" w:history="1">
              <w:r w:rsidRPr="006549FE">
                <w:rPr>
                  <w:rStyle w:val="Hyperlink"/>
                </w:rPr>
                <w:t>https://www.youtube.com/watch?v=BmV79GEQ0ig</w:t>
              </w:r>
            </w:hyperlink>
          </w:p>
          <w:p w:rsidR="00056AB0" w:rsidRPr="006549FE" w:rsidRDefault="00056AB0" w:rsidP="00CB54E8">
            <w:pPr>
              <w:spacing w:after="0" w:line="240" w:lineRule="auto"/>
              <w:jc w:val="center"/>
            </w:pPr>
            <w:r w:rsidRPr="006549FE">
              <w:t>законспектировать видеоурок в тетради ( правило, примеры)</w:t>
            </w:r>
          </w:p>
          <w:p w:rsidR="00056AB0" w:rsidRPr="006549FE" w:rsidRDefault="00056AB0" w:rsidP="00CB54E8">
            <w:pPr>
              <w:spacing w:after="0" w:line="240" w:lineRule="auto"/>
              <w:jc w:val="center"/>
            </w:pPr>
            <w:r w:rsidRPr="006549FE">
              <w:t>п.17 с. 97 пример 1 и пример 2 записать в тетрадь,</w:t>
            </w:r>
          </w:p>
          <w:p w:rsidR="00056AB0" w:rsidRPr="006549FE" w:rsidRDefault="00056AB0" w:rsidP="00CB54E8">
            <w:pPr>
              <w:spacing w:after="0" w:line="240" w:lineRule="auto"/>
              <w:jc w:val="center"/>
            </w:pPr>
            <w:r w:rsidRPr="006549FE">
              <w:t xml:space="preserve"> №596</w:t>
            </w:r>
          </w:p>
          <w:p w:rsidR="00056AB0" w:rsidRPr="00980E06" w:rsidRDefault="00056AB0" w:rsidP="00EF3845">
            <w:pPr>
              <w:pStyle w:val="TableContents"/>
              <w:rPr>
                <w:rFonts w:cs="Times New Roman"/>
                <w:lang w:val="ru-RU"/>
              </w:rPr>
            </w:pPr>
          </w:p>
        </w:tc>
        <w:tc>
          <w:tcPr>
            <w:tcW w:w="2366" w:type="dxa"/>
          </w:tcPr>
          <w:p w:rsidR="00056AB0" w:rsidRPr="00980E06" w:rsidRDefault="00056AB0" w:rsidP="00EF3845">
            <w:pPr>
              <w:pStyle w:val="TableContents"/>
              <w:rPr>
                <w:rFonts w:cs="Times New Roman"/>
                <w:lang w:val="ru-RU"/>
              </w:rPr>
            </w:pPr>
            <w:r w:rsidRPr="006549FE">
              <w:rPr>
                <w:color w:val="000000"/>
                <w:lang w:eastAsia="ru-RU"/>
              </w:rPr>
              <w:t>Задание на платформе Якласс</w:t>
            </w:r>
          </w:p>
        </w:tc>
        <w:tc>
          <w:tcPr>
            <w:tcW w:w="2550" w:type="dxa"/>
          </w:tcPr>
          <w:p w:rsidR="00056AB0" w:rsidRPr="00980E06" w:rsidRDefault="00056AB0" w:rsidP="00980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14.12</w:t>
            </w:r>
          </w:p>
        </w:tc>
      </w:tr>
      <w:tr w:rsidR="00056AB0" w:rsidRPr="00980E06">
        <w:tc>
          <w:tcPr>
            <w:tcW w:w="397" w:type="dxa"/>
          </w:tcPr>
          <w:p w:rsidR="00056AB0" w:rsidRPr="00980E06" w:rsidRDefault="00056AB0" w:rsidP="00980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E0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11" w:type="dxa"/>
          </w:tcPr>
          <w:p w:rsidR="00056AB0" w:rsidRPr="00980E06" w:rsidRDefault="00056AB0" w:rsidP="00980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E06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2520" w:type="dxa"/>
          </w:tcPr>
          <w:p w:rsidR="00056AB0" w:rsidRPr="00980E06" w:rsidRDefault="00056AB0" w:rsidP="00980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0E06">
              <w:rPr>
                <w:rFonts w:ascii="Times New Roman" w:hAnsi="Times New Roman"/>
                <w:sz w:val="24"/>
                <w:szCs w:val="24"/>
                <w:lang w:eastAsia="ru-RU"/>
              </w:rPr>
              <w:t>Авария транспортного средства в безлюдной местности</w:t>
            </w:r>
          </w:p>
          <w:p w:rsidR="00056AB0" w:rsidRPr="00980E06" w:rsidRDefault="00056AB0" w:rsidP="00980E06">
            <w:pPr>
              <w:pStyle w:val="TableContentsuser"/>
              <w:snapToGrid w:val="0"/>
              <w:rPr>
                <w:rFonts w:cs="Times New Roman"/>
                <w:lang w:val="ru-RU"/>
              </w:rPr>
            </w:pPr>
          </w:p>
        </w:tc>
        <w:tc>
          <w:tcPr>
            <w:tcW w:w="4852" w:type="dxa"/>
          </w:tcPr>
          <w:p w:rsidR="00056AB0" w:rsidRPr="00980E06" w:rsidRDefault="00056AB0" w:rsidP="00EF3845">
            <w:pPr>
              <w:pStyle w:val="TableContents"/>
              <w:rPr>
                <w:rFonts w:cs="Times New Roman"/>
              </w:rPr>
            </w:pPr>
            <w:hyperlink r:id="rId10" w:tgtFrame="_blank" w:history="1">
              <w:r w:rsidRPr="00980E06">
                <w:rPr>
                  <w:rFonts w:cs="Times New Roman"/>
                  <w:b/>
                  <w:bCs/>
                  <w:lang w:eastAsia="ru-RU"/>
                </w:rPr>
                <w:t>uchebnik-tetrad.com</w:t>
              </w:r>
              <w:r w:rsidRPr="00980E06">
                <w:rPr>
                  <w:rFonts w:cs="Times New Roman"/>
                  <w:lang w:eastAsia="ru-RU"/>
                </w:rPr>
                <w:t>›obzh…po-obzh-6-klass-frolova</w:t>
              </w:r>
            </w:hyperlink>
          </w:p>
        </w:tc>
        <w:tc>
          <w:tcPr>
            <w:tcW w:w="2862" w:type="dxa"/>
          </w:tcPr>
          <w:p w:rsidR="00056AB0" w:rsidRPr="00980E06" w:rsidRDefault="00056AB0" w:rsidP="00980E06">
            <w:pPr>
              <w:spacing w:after="0" w:line="240" w:lineRule="auto"/>
              <w:textAlignment w:val="top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0E06">
              <w:rPr>
                <w:rFonts w:ascii="Times New Roman" w:hAnsi="Times New Roman"/>
                <w:sz w:val="24"/>
                <w:szCs w:val="24"/>
                <w:lang w:eastAsia="ru-RU"/>
              </w:rPr>
              <w:t>Стр 46-49 читать, вопросы письменно 1,2,3</w:t>
            </w:r>
          </w:p>
          <w:p w:rsidR="00056AB0" w:rsidRPr="00980E06" w:rsidRDefault="00056AB0" w:rsidP="00EF3845">
            <w:pPr>
              <w:pStyle w:val="TableContents"/>
              <w:rPr>
                <w:rFonts w:cs="Times New Roman"/>
                <w:lang w:val="ru-RU"/>
              </w:rPr>
            </w:pPr>
          </w:p>
        </w:tc>
        <w:tc>
          <w:tcPr>
            <w:tcW w:w="2366" w:type="dxa"/>
          </w:tcPr>
          <w:p w:rsidR="00056AB0" w:rsidRPr="00980E06" w:rsidRDefault="00056AB0" w:rsidP="00EF3845">
            <w:pPr>
              <w:pStyle w:val="TableContents"/>
              <w:rPr>
                <w:rFonts w:cs="Times New Roman"/>
                <w:lang w:val="ru-RU"/>
              </w:rPr>
            </w:pPr>
            <w:r w:rsidRPr="00980E06">
              <w:rPr>
                <w:rFonts w:cs="Times New Roman"/>
              </w:rPr>
              <w:t>Письменно в тетрадь</w:t>
            </w:r>
          </w:p>
        </w:tc>
        <w:tc>
          <w:tcPr>
            <w:tcW w:w="2550" w:type="dxa"/>
          </w:tcPr>
          <w:p w:rsidR="00056AB0" w:rsidRPr="00980E06" w:rsidRDefault="00056AB0" w:rsidP="00980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E06">
              <w:rPr>
                <w:rFonts w:ascii="Times New Roman" w:hAnsi="Times New Roman"/>
                <w:sz w:val="24"/>
                <w:szCs w:val="24"/>
              </w:rPr>
              <w:t>До 11.12</w:t>
            </w:r>
          </w:p>
        </w:tc>
      </w:tr>
      <w:tr w:rsidR="00056AB0" w:rsidRPr="00980E06">
        <w:tc>
          <w:tcPr>
            <w:tcW w:w="397" w:type="dxa"/>
          </w:tcPr>
          <w:p w:rsidR="00056AB0" w:rsidRPr="00980E06" w:rsidRDefault="00056AB0" w:rsidP="00980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E0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11" w:type="dxa"/>
          </w:tcPr>
          <w:p w:rsidR="00056AB0" w:rsidRPr="00980E06" w:rsidRDefault="00056AB0" w:rsidP="00980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E06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520" w:type="dxa"/>
          </w:tcPr>
          <w:p w:rsidR="00056AB0" w:rsidRPr="00980E06" w:rsidRDefault="00056AB0" w:rsidP="00980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2" w:type="dxa"/>
          </w:tcPr>
          <w:p w:rsidR="00056AB0" w:rsidRPr="00980E06" w:rsidRDefault="00056AB0" w:rsidP="00980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056AB0" w:rsidRPr="00980E06" w:rsidRDefault="00056AB0" w:rsidP="00980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E06">
              <w:rPr>
                <w:rFonts w:ascii="Times New Roman" w:hAnsi="Times New Roman"/>
                <w:sz w:val="24"/>
                <w:szCs w:val="24"/>
              </w:rPr>
              <w:t xml:space="preserve">Упр 208 устно </w:t>
            </w:r>
          </w:p>
          <w:p w:rsidR="00056AB0" w:rsidRPr="00980E06" w:rsidRDefault="00056AB0" w:rsidP="00980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E06">
              <w:rPr>
                <w:rFonts w:ascii="Times New Roman" w:hAnsi="Times New Roman"/>
                <w:sz w:val="24"/>
                <w:szCs w:val="24"/>
              </w:rPr>
              <w:t xml:space="preserve">Словарные слова с 115 наиз </w:t>
            </w:r>
          </w:p>
          <w:p w:rsidR="00056AB0" w:rsidRPr="00980E06" w:rsidRDefault="00056AB0" w:rsidP="00980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E06">
              <w:rPr>
                <w:rFonts w:ascii="Times New Roman" w:hAnsi="Times New Roman"/>
                <w:sz w:val="24"/>
                <w:szCs w:val="24"/>
              </w:rPr>
              <w:t>Упр 209,210 пис</w:t>
            </w:r>
          </w:p>
        </w:tc>
        <w:tc>
          <w:tcPr>
            <w:tcW w:w="2366" w:type="dxa"/>
          </w:tcPr>
          <w:p w:rsidR="00056AB0" w:rsidRPr="00980E06" w:rsidRDefault="00056AB0" w:rsidP="00980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056AB0" w:rsidRPr="00980E06" w:rsidRDefault="00056AB0" w:rsidP="00980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E06">
              <w:rPr>
                <w:rFonts w:ascii="Times New Roman" w:hAnsi="Times New Roman"/>
                <w:sz w:val="24"/>
                <w:szCs w:val="24"/>
              </w:rPr>
              <w:t>До 16.12</w:t>
            </w:r>
          </w:p>
        </w:tc>
      </w:tr>
      <w:tr w:rsidR="00056AB0" w:rsidRPr="00980E06">
        <w:tc>
          <w:tcPr>
            <w:tcW w:w="397" w:type="dxa"/>
          </w:tcPr>
          <w:p w:rsidR="00056AB0" w:rsidRPr="00980E06" w:rsidRDefault="00056AB0" w:rsidP="00980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E0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11" w:type="dxa"/>
          </w:tcPr>
          <w:p w:rsidR="00056AB0" w:rsidRPr="00980E06" w:rsidRDefault="00056AB0" w:rsidP="00980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E06">
              <w:rPr>
                <w:rFonts w:ascii="Times New Roman" w:hAnsi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520" w:type="dxa"/>
          </w:tcPr>
          <w:p w:rsidR="00056AB0" w:rsidRPr="00980E06" w:rsidRDefault="00056AB0" w:rsidP="00980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2" w:type="dxa"/>
          </w:tcPr>
          <w:p w:rsidR="00056AB0" w:rsidRPr="00980E06" w:rsidRDefault="00056AB0" w:rsidP="00980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056AB0" w:rsidRPr="00980E06" w:rsidRDefault="00056AB0" w:rsidP="00980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E06">
              <w:rPr>
                <w:rFonts w:ascii="Times New Roman" w:hAnsi="Times New Roman"/>
                <w:sz w:val="24"/>
                <w:szCs w:val="24"/>
              </w:rPr>
              <w:t>Составить портретные характеристики всех мальчиков.</w:t>
            </w:r>
          </w:p>
        </w:tc>
        <w:tc>
          <w:tcPr>
            <w:tcW w:w="2366" w:type="dxa"/>
          </w:tcPr>
          <w:p w:rsidR="00056AB0" w:rsidRPr="00980E06" w:rsidRDefault="00056AB0" w:rsidP="00980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056AB0" w:rsidRPr="00980E06" w:rsidRDefault="00056AB0" w:rsidP="00980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E06">
              <w:rPr>
                <w:rFonts w:ascii="Times New Roman" w:hAnsi="Times New Roman"/>
                <w:sz w:val="24"/>
                <w:szCs w:val="24"/>
              </w:rPr>
              <w:t>До 16.12</w:t>
            </w:r>
          </w:p>
        </w:tc>
      </w:tr>
    </w:tbl>
    <w:p w:rsidR="00056AB0" w:rsidRDefault="00056AB0" w:rsidP="00ED0897">
      <w:pPr>
        <w:jc w:val="center"/>
        <w:rPr>
          <w:rFonts w:ascii="Times New Roman" w:hAnsi="Times New Roman"/>
          <w:sz w:val="26"/>
          <w:szCs w:val="26"/>
        </w:rPr>
      </w:pPr>
    </w:p>
    <w:p w:rsidR="00056AB0" w:rsidRDefault="00056AB0" w:rsidP="009C2D1C">
      <w:pPr>
        <w:jc w:val="center"/>
        <w:rPr>
          <w:rFonts w:ascii="Times New Roman" w:hAnsi="Times New Roman"/>
          <w:sz w:val="26"/>
          <w:szCs w:val="26"/>
        </w:rPr>
      </w:pPr>
    </w:p>
    <w:p w:rsidR="00056AB0" w:rsidRDefault="00056AB0" w:rsidP="009C2D1C">
      <w:pPr>
        <w:jc w:val="center"/>
        <w:rPr>
          <w:rFonts w:ascii="Times New Roman" w:hAnsi="Times New Roman"/>
          <w:sz w:val="26"/>
          <w:szCs w:val="26"/>
        </w:rPr>
      </w:pPr>
    </w:p>
    <w:p w:rsidR="00056AB0" w:rsidRDefault="00056AB0" w:rsidP="00D240BE">
      <w:pPr>
        <w:rPr>
          <w:rFonts w:ascii="Times New Roman" w:hAnsi="Times New Roman"/>
          <w:sz w:val="24"/>
          <w:szCs w:val="24"/>
        </w:rPr>
      </w:pPr>
    </w:p>
    <w:p w:rsidR="00056AB0" w:rsidRDefault="00056AB0" w:rsidP="00D240BE">
      <w:pPr>
        <w:rPr>
          <w:rFonts w:ascii="Times New Roman" w:hAnsi="Times New Roman"/>
          <w:sz w:val="24"/>
          <w:szCs w:val="24"/>
        </w:rPr>
      </w:pPr>
    </w:p>
    <w:p w:rsidR="00056AB0" w:rsidRDefault="00056AB0" w:rsidP="00D240BE">
      <w:pPr>
        <w:rPr>
          <w:rFonts w:ascii="Times New Roman" w:hAnsi="Times New Roman"/>
          <w:sz w:val="24"/>
          <w:szCs w:val="24"/>
        </w:rPr>
      </w:pPr>
    </w:p>
    <w:p w:rsidR="00056AB0" w:rsidRDefault="00056AB0" w:rsidP="00D240BE">
      <w:pPr>
        <w:rPr>
          <w:rFonts w:ascii="Times New Roman" w:hAnsi="Times New Roman"/>
          <w:sz w:val="24"/>
          <w:szCs w:val="24"/>
        </w:rPr>
      </w:pPr>
    </w:p>
    <w:p w:rsidR="00056AB0" w:rsidRDefault="00056AB0" w:rsidP="00D240BE">
      <w:pPr>
        <w:rPr>
          <w:rFonts w:ascii="Times New Roman" w:hAnsi="Times New Roman"/>
          <w:sz w:val="24"/>
          <w:szCs w:val="24"/>
        </w:rPr>
      </w:pPr>
    </w:p>
    <w:p w:rsidR="00056AB0" w:rsidRDefault="00056AB0" w:rsidP="00D240BE">
      <w:pPr>
        <w:rPr>
          <w:rFonts w:ascii="Times New Roman" w:hAnsi="Times New Roman"/>
          <w:sz w:val="24"/>
          <w:szCs w:val="24"/>
        </w:rPr>
      </w:pPr>
    </w:p>
    <w:p w:rsidR="00056AB0" w:rsidRDefault="00056AB0" w:rsidP="00D240BE">
      <w:pPr>
        <w:rPr>
          <w:rFonts w:ascii="Times New Roman" w:hAnsi="Times New Roman"/>
          <w:sz w:val="24"/>
          <w:szCs w:val="24"/>
        </w:rPr>
      </w:pPr>
    </w:p>
    <w:p w:rsidR="00056AB0" w:rsidRDefault="00056AB0" w:rsidP="00D240BE">
      <w:pPr>
        <w:rPr>
          <w:rFonts w:ascii="Times New Roman" w:hAnsi="Times New Roman"/>
          <w:sz w:val="24"/>
          <w:szCs w:val="24"/>
        </w:rPr>
      </w:pPr>
    </w:p>
    <w:p w:rsidR="00056AB0" w:rsidRDefault="00056AB0" w:rsidP="00D240BE">
      <w:pPr>
        <w:rPr>
          <w:rFonts w:ascii="Times New Roman" w:hAnsi="Times New Roman"/>
          <w:sz w:val="24"/>
          <w:szCs w:val="24"/>
        </w:rPr>
      </w:pPr>
    </w:p>
    <w:p w:rsidR="00056AB0" w:rsidRDefault="00056AB0" w:rsidP="00D240BE">
      <w:pPr>
        <w:rPr>
          <w:rFonts w:ascii="Times New Roman" w:hAnsi="Times New Roman"/>
          <w:sz w:val="24"/>
          <w:szCs w:val="24"/>
        </w:rPr>
      </w:pPr>
    </w:p>
    <w:p w:rsidR="00056AB0" w:rsidRDefault="00056AB0" w:rsidP="00D240BE">
      <w:pPr>
        <w:rPr>
          <w:rFonts w:ascii="Times New Roman" w:hAnsi="Times New Roman"/>
          <w:sz w:val="24"/>
          <w:szCs w:val="24"/>
        </w:rPr>
      </w:pPr>
    </w:p>
    <w:p w:rsidR="00056AB0" w:rsidRDefault="00056AB0" w:rsidP="00D240BE">
      <w:pPr>
        <w:rPr>
          <w:rFonts w:ascii="Times New Roman" w:hAnsi="Times New Roman"/>
          <w:sz w:val="24"/>
          <w:szCs w:val="24"/>
        </w:rPr>
      </w:pPr>
    </w:p>
    <w:p w:rsidR="00056AB0" w:rsidRPr="0018049C" w:rsidRDefault="00056AB0" w:rsidP="00D240B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Расписание ____6__ класса на 12  декабря 2020 г. (суббота </w:t>
      </w:r>
      <w:r w:rsidRPr="0018049C">
        <w:rPr>
          <w:rFonts w:ascii="Times New Roman" w:hAnsi="Times New Roman"/>
          <w:sz w:val="24"/>
          <w:szCs w:val="24"/>
        </w:rPr>
        <w:t xml:space="preserve">  )  классный руководитель ____Раваян К.Р._________________</w:t>
      </w:r>
    </w:p>
    <w:tbl>
      <w:tblPr>
        <w:tblW w:w="1564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7"/>
        <w:gridCol w:w="1791"/>
        <w:gridCol w:w="4163"/>
        <w:gridCol w:w="2693"/>
        <w:gridCol w:w="2154"/>
        <w:gridCol w:w="2470"/>
        <w:gridCol w:w="1974"/>
      </w:tblGrid>
      <w:tr w:rsidR="00056AB0" w:rsidRPr="00980E06">
        <w:trPr>
          <w:trHeight w:val="1065"/>
        </w:trPr>
        <w:tc>
          <w:tcPr>
            <w:tcW w:w="397" w:type="dxa"/>
          </w:tcPr>
          <w:p w:rsidR="00056AB0" w:rsidRPr="00980E06" w:rsidRDefault="00056AB0" w:rsidP="00980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E06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791" w:type="dxa"/>
          </w:tcPr>
          <w:p w:rsidR="00056AB0" w:rsidRPr="00980E06" w:rsidRDefault="00056AB0" w:rsidP="00980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E06">
              <w:rPr>
                <w:rFonts w:ascii="Times New Roman" w:hAnsi="Times New Roman"/>
                <w:sz w:val="24"/>
                <w:szCs w:val="24"/>
              </w:rPr>
              <w:t>Учебный предмет</w:t>
            </w:r>
          </w:p>
        </w:tc>
        <w:tc>
          <w:tcPr>
            <w:tcW w:w="4163" w:type="dxa"/>
          </w:tcPr>
          <w:p w:rsidR="00056AB0" w:rsidRPr="00980E06" w:rsidRDefault="00056AB0" w:rsidP="00980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E06">
              <w:rPr>
                <w:rFonts w:ascii="Times New Roman" w:hAnsi="Times New Roman"/>
                <w:sz w:val="24"/>
                <w:szCs w:val="24"/>
              </w:rPr>
              <w:t>Тема урока ,материал для самостоятельной подготовки</w:t>
            </w:r>
          </w:p>
        </w:tc>
        <w:tc>
          <w:tcPr>
            <w:tcW w:w="2693" w:type="dxa"/>
          </w:tcPr>
          <w:p w:rsidR="00056AB0" w:rsidRPr="00980E06" w:rsidRDefault="00056AB0" w:rsidP="00980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E06">
              <w:rPr>
                <w:rFonts w:ascii="Times New Roman" w:hAnsi="Times New Roman"/>
                <w:sz w:val="24"/>
                <w:szCs w:val="24"/>
              </w:rPr>
              <w:t>Электронные образовательные ресурсы</w:t>
            </w:r>
          </w:p>
        </w:tc>
        <w:tc>
          <w:tcPr>
            <w:tcW w:w="2154" w:type="dxa"/>
          </w:tcPr>
          <w:p w:rsidR="00056AB0" w:rsidRPr="00980E06" w:rsidRDefault="00056AB0" w:rsidP="00980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E06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470" w:type="dxa"/>
          </w:tcPr>
          <w:p w:rsidR="00056AB0" w:rsidRPr="00980E06" w:rsidRDefault="00056AB0" w:rsidP="00980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E06">
              <w:rPr>
                <w:rFonts w:ascii="Times New Roman" w:hAnsi="Times New Roman"/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1974" w:type="dxa"/>
          </w:tcPr>
          <w:p w:rsidR="00056AB0" w:rsidRPr="00980E06" w:rsidRDefault="00056AB0" w:rsidP="00980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E06">
              <w:rPr>
                <w:rFonts w:ascii="Times New Roman" w:hAnsi="Times New Roman"/>
                <w:sz w:val="24"/>
                <w:szCs w:val="24"/>
              </w:rPr>
              <w:t>Дата, время предоставления результата</w:t>
            </w:r>
          </w:p>
        </w:tc>
      </w:tr>
      <w:tr w:rsidR="00056AB0" w:rsidRPr="00980E06">
        <w:tc>
          <w:tcPr>
            <w:tcW w:w="397" w:type="dxa"/>
          </w:tcPr>
          <w:p w:rsidR="00056AB0" w:rsidRPr="00980E06" w:rsidRDefault="00056AB0" w:rsidP="00980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E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91" w:type="dxa"/>
          </w:tcPr>
          <w:p w:rsidR="00056AB0" w:rsidRPr="00980E06" w:rsidRDefault="00056AB0" w:rsidP="00980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E06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4163" w:type="dxa"/>
          </w:tcPr>
          <w:p w:rsidR="00056AB0" w:rsidRPr="00980E06" w:rsidRDefault="00056AB0" w:rsidP="00980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9FE">
              <w:t>Деление</w:t>
            </w:r>
          </w:p>
        </w:tc>
        <w:tc>
          <w:tcPr>
            <w:tcW w:w="2693" w:type="dxa"/>
          </w:tcPr>
          <w:p w:rsidR="00056AB0" w:rsidRPr="006549FE" w:rsidRDefault="00056AB0" w:rsidP="001C04C0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11" w:history="1">
              <w:r w:rsidRPr="006549FE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https://resh.edu.ru/subject/lesson/673/</w:t>
              </w:r>
            </w:hyperlink>
          </w:p>
          <w:p w:rsidR="00056AB0" w:rsidRPr="00980E06" w:rsidRDefault="00056AB0" w:rsidP="00D240BE">
            <w:pPr>
              <w:pStyle w:val="TableContents"/>
              <w:rPr>
                <w:rFonts w:cs="Times New Roman"/>
                <w:color w:val="000000"/>
                <w:lang w:val="ru-RU"/>
              </w:rPr>
            </w:pPr>
          </w:p>
        </w:tc>
        <w:tc>
          <w:tcPr>
            <w:tcW w:w="2154" w:type="dxa"/>
          </w:tcPr>
          <w:p w:rsidR="00056AB0" w:rsidRPr="006549FE" w:rsidRDefault="00056AB0" w:rsidP="001C04C0">
            <w:pPr>
              <w:spacing w:after="0" w:line="240" w:lineRule="auto"/>
              <w:jc w:val="center"/>
            </w:pPr>
            <w:hyperlink r:id="rId12" w:history="1">
              <w:r w:rsidRPr="006549FE">
                <w:rPr>
                  <w:rStyle w:val="Hyperlink"/>
                </w:rPr>
                <w:t>https://resh.edu.ru/subject/lesson/673/</w:t>
              </w:r>
            </w:hyperlink>
          </w:p>
          <w:p w:rsidR="00056AB0" w:rsidRPr="006549FE" w:rsidRDefault="00056AB0" w:rsidP="001C04C0">
            <w:pPr>
              <w:spacing w:after="0" w:line="240" w:lineRule="auto"/>
              <w:jc w:val="center"/>
            </w:pPr>
            <w:r w:rsidRPr="006549FE">
              <w:t>Законспектировать видеоурок в тетради</w:t>
            </w:r>
          </w:p>
          <w:p w:rsidR="00056AB0" w:rsidRPr="00980E06" w:rsidRDefault="00056AB0" w:rsidP="001C04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9FE">
              <w:t>П.17, №607(а,б,ж,з)</w:t>
            </w:r>
          </w:p>
        </w:tc>
        <w:tc>
          <w:tcPr>
            <w:tcW w:w="2470" w:type="dxa"/>
          </w:tcPr>
          <w:p w:rsidR="00056AB0" w:rsidRPr="00980E06" w:rsidRDefault="00056AB0" w:rsidP="00980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9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Задание на платформе Якласс</w:t>
            </w:r>
          </w:p>
        </w:tc>
        <w:tc>
          <w:tcPr>
            <w:tcW w:w="1974" w:type="dxa"/>
          </w:tcPr>
          <w:p w:rsidR="00056AB0" w:rsidRPr="00980E06" w:rsidRDefault="00056AB0" w:rsidP="00980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E06">
              <w:rPr>
                <w:rFonts w:ascii="Times New Roman" w:hAnsi="Times New Roman"/>
                <w:sz w:val="24"/>
                <w:szCs w:val="24"/>
              </w:rPr>
              <w:t>до 14.12</w:t>
            </w:r>
          </w:p>
        </w:tc>
      </w:tr>
      <w:tr w:rsidR="00056AB0" w:rsidRPr="00980E06">
        <w:tc>
          <w:tcPr>
            <w:tcW w:w="397" w:type="dxa"/>
          </w:tcPr>
          <w:p w:rsidR="00056AB0" w:rsidRPr="00980E06" w:rsidRDefault="00056AB0" w:rsidP="00980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E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91" w:type="dxa"/>
          </w:tcPr>
          <w:p w:rsidR="00056AB0" w:rsidRPr="00980E06" w:rsidRDefault="00056AB0" w:rsidP="00980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E06"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4163" w:type="dxa"/>
          </w:tcPr>
          <w:p w:rsidR="00056AB0" w:rsidRPr="00980E06" w:rsidRDefault="00056AB0" w:rsidP="00980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Параграф 32 </w:t>
            </w:r>
          </w:p>
        </w:tc>
        <w:tc>
          <w:tcPr>
            <w:tcW w:w="2693" w:type="dxa"/>
          </w:tcPr>
          <w:p w:rsidR="00056AB0" w:rsidRPr="00980E06" w:rsidRDefault="00056AB0" w:rsidP="00980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056AB0" w:rsidRPr="00980E06" w:rsidRDefault="00056AB0" w:rsidP="00980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Конспекут урока</w:t>
            </w:r>
          </w:p>
        </w:tc>
        <w:tc>
          <w:tcPr>
            <w:tcW w:w="2470" w:type="dxa"/>
          </w:tcPr>
          <w:p w:rsidR="00056AB0" w:rsidRPr="00980E06" w:rsidRDefault="00056AB0" w:rsidP="00980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Можно пис. конспект , можно видео ответ записать и прислать на почту </w:t>
            </w:r>
            <w:r w:rsidRPr="00183E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3" w:history="1">
              <w:r w:rsidRPr="00C73D03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mladis</w:t>
              </w:r>
              <w:r w:rsidRPr="00C73D03">
                <w:rPr>
                  <w:rStyle w:val="Hyperlink"/>
                  <w:rFonts w:ascii="Times New Roman" w:hAnsi="Times New Roman"/>
                  <w:sz w:val="24"/>
                  <w:szCs w:val="24"/>
                </w:rPr>
                <w:t>777@</w:t>
              </w:r>
              <w:r w:rsidRPr="00C73D03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gmail</w:t>
              </w:r>
              <w:r w:rsidRPr="00C73D03">
                <w:rPr>
                  <w:rStyle w:val="Hyperlink"/>
                  <w:rFonts w:ascii="Times New Roman" w:hAnsi="Times New Roman"/>
                  <w:sz w:val="24"/>
                  <w:szCs w:val="24"/>
                </w:rPr>
                <w:t>.</w:t>
              </w:r>
              <w:r w:rsidRPr="00C73D03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(в письме ФИО и класс ученика)</w:t>
            </w:r>
            <w:r w:rsidRPr="00183E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или в группу в вотс аппе.</w:t>
            </w:r>
          </w:p>
        </w:tc>
        <w:tc>
          <w:tcPr>
            <w:tcW w:w="1974" w:type="dxa"/>
          </w:tcPr>
          <w:p w:rsidR="00056AB0" w:rsidRPr="00183E0F" w:rsidRDefault="00056AB0" w:rsidP="00980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14.12</w:t>
            </w:r>
          </w:p>
        </w:tc>
      </w:tr>
      <w:tr w:rsidR="00056AB0" w:rsidRPr="00980E06">
        <w:tc>
          <w:tcPr>
            <w:tcW w:w="397" w:type="dxa"/>
          </w:tcPr>
          <w:p w:rsidR="00056AB0" w:rsidRPr="00980E06" w:rsidRDefault="00056AB0" w:rsidP="00980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E0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91" w:type="dxa"/>
          </w:tcPr>
          <w:p w:rsidR="00056AB0" w:rsidRPr="00980E06" w:rsidRDefault="00056AB0" w:rsidP="00980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E06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4163" w:type="dxa"/>
          </w:tcPr>
          <w:p w:rsidR="00056AB0" w:rsidRPr="00980E06" w:rsidRDefault="00056AB0" w:rsidP="00980E06">
            <w:pPr>
              <w:pStyle w:val="TableContentsuser"/>
              <w:snapToGrid w:val="0"/>
              <w:rPr>
                <w:rFonts w:cs="Times New Roman"/>
                <w:lang w:val="ru-RU"/>
              </w:rPr>
            </w:pPr>
          </w:p>
        </w:tc>
        <w:tc>
          <w:tcPr>
            <w:tcW w:w="2693" w:type="dxa"/>
          </w:tcPr>
          <w:p w:rsidR="00056AB0" w:rsidRPr="00980E06" w:rsidRDefault="00056AB0" w:rsidP="002D48F3">
            <w:pPr>
              <w:pStyle w:val="TableContents"/>
              <w:rPr>
                <w:rFonts w:cs="Times New Roman"/>
                <w:lang w:val="ru-RU"/>
              </w:rPr>
            </w:pPr>
          </w:p>
        </w:tc>
        <w:tc>
          <w:tcPr>
            <w:tcW w:w="2154" w:type="dxa"/>
          </w:tcPr>
          <w:p w:rsidR="00056AB0" w:rsidRPr="00980E06" w:rsidRDefault="00056AB0" w:rsidP="002D48F3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Составить рассказ,используя 5 фраз.оборотов</w:t>
            </w:r>
          </w:p>
        </w:tc>
        <w:tc>
          <w:tcPr>
            <w:tcW w:w="2470" w:type="dxa"/>
          </w:tcPr>
          <w:p w:rsidR="00056AB0" w:rsidRPr="00980E06" w:rsidRDefault="00056AB0" w:rsidP="002D48F3">
            <w:pPr>
              <w:pStyle w:val="TableContents"/>
              <w:rPr>
                <w:rFonts w:cs="Times New Roman"/>
                <w:lang w:val="ru-RU"/>
              </w:rPr>
            </w:pPr>
          </w:p>
        </w:tc>
        <w:tc>
          <w:tcPr>
            <w:tcW w:w="1974" w:type="dxa"/>
          </w:tcPr>
          <w:p w:rsidR="00056AB0" w:rsidRPr="00980E06" w:rsidRDefault="00056AB0" w:rsidP="00980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16.12</w:t>
            </w:r>
          </w:p>
        </w:tc>
      </w:tr>
      <w:tr w:rsidR="00056AB0" w:rsidRPr="00980E06">
        <w:tc>
          <w:tcPr>
            <w:tcW w:w="397" w:type="dxa"/>
          </w:tcPr>
          <w:p w:rsidR="00056AB0" w:rsidRPr="00980E06" w:rsidRDefault="00056AB0" w:rsidP="00980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E0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91" w:type="dxa"/>
          </w:tcPr>
          <w:p w:rsidR="00056AB0" w:rsidRPr="00980E06" w:rsidRDefault="00056AB0" w:rsidP="00980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E06">
              <w:rPr>
                <w:rFonts w:ascii="Times New Roman" w:hAnsi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4163" w:type="dxa"/>
          </w:tcPr>
          <w:p w:rsidR="00056AB0" w:rsidRPr="00980E06" w:rsidRDefault="00056AB0" w:rsidP="00980E06">
            <w:pPr>
              <w:spacing w:after="0" w:line="240" w:lineRule="auto"/>
            </w:pPr>
            <w:r w:rsidRPr="00980E06">
              <w:t>Зарядка</w:t>
            </w:r>
          </w:p>
        </w:tc>
        <w:tc>
          <w:tcPr>
            <w:tcW w:w="2693" w:type="dxa"/>
          </w:tcPr>
          <w:p w:rsidR="00056AB0" w:rsidRPr="00980E06" w:rsidRDefault="00056AB0" w:rsidP="002D48F3">
            <w:pPr>
              <w:pStyle w:val="TableContents"/>
              <w:rPr>
                <w:rFonts w:cs="Times New Roman"/>
                <w:lang w:val="ru-RU"/>
              </w:rPr>
            </w:pPr>
          </w:p>
        </w:tc>
        <w:tc>
          <w:tcPr>
            <w:tcW w:w="2154" w:type="dxa"/>
          </w:tcPr>
          <w:p w:rsidR="00056AB0" w:rsidRPr="00980E06" w:rsidRDefault="00056AB0" w:rsidP="00980E06">
            <w:pPr>
              <w:spacing w:after="0" w:line="240" w:lineRule="auto"/>
              <w:textAlignment w:val="top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56AB0" w:rsidRPr="00980E06" w:rsidRDefault="00056AB0" w:rsidP="002D48F3">
            <w:pPr>
              <w:pStyle w:val="TableContents"/>
              <w:rPr>
                <w:rFonts w:cs="Times New Roman"/>
                <w:lang w:val="ru-RU"/>
              </w:rPr>
            </w:pPr>
            <w:r w:rsidRPr="00980E06">
              <w:rPr>
                <w:rFonts w:cs="Times New Roman"/>
                <w:lang w:val="ru-RU"/>
              </w:rPr>
              <w:t>Провести дома зарядку на 15 мин</w:t>
            </w:r>
          </w:p>
        </w:tc>
        <w:tc>
          <w:tcPr>
            <w:tcW w:w="2470" w:type="dxa"/>
          </w:tcPr>
          <w:p w:rsidR="00056AB0" w:rsidRPr="00980E06" w:rsidRDefault="00056AB0" w:rsidP="002D48F3">
            <w:pPr>
              <w:pStyle w:val="TableContents"/>
              <w:rPr>
                <w:rFonts w:cs="Times New Roman"/>
                <w:lang w:val="ru-RU"/>
              </w:rPr>
            </w:pPr>
          </w:p>
        </w:tc>
        <w:tc>
          <w:tcPr>
            <w:tcW w:w="1974" w:type="dxa"/>
          </w:tcPr>
          <w:p w:rsidR="00056AB0" w:rsidRPr="00980E06" w:rsidRDefault="00056AB0" w:rsidP="00980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56AB0" w:rsidRDefault="00056AB0" w:rsidP="009C2D1C">
      <w:pPr>
        <w:jc w:val="center"/>
        <w:rPr>
          <w:rFonts w:ascii="Times New Roman" w:hAnsi="Times New Roman"/>
          <w:sz w:val="26"/>
          <w:szCs w:val="26"/>
        </w:rPr>
      </w:pPr>
    </w:p>
    <w:p w:rsidR="00056AB0" w:rsidRDefault="00056AB0" w:rsidP="009C2D1C">
      <w:pPr>
        <w:jc w:val="center"/>
        <w:rPr>
          <w:rFonts w:ascii="Times New Roman" w:hAnsi="Times New Roman"/>
          <w:sz w:val="26"/>
          <w:szCs w:val="26"/>
        </w:rPr>
      </w:pPr>
    </w:p>
    <w:p w:rsidR="00056AB0" w:rsidRDefault="00056AB0" w:rsidP="009C2D1C">
      <w:pPr>
        <w:jc w:val="center"/>
        <w:rPr>
          <w:rFonts w:ascii="Times New Roman" w:hAnsi="Times New Roman"/>
          <w:sz w:val="26"/>
          <w:szCs w:val="26"/>
        </w:rPr>
      </w:pPr>
    </w:p>
    <w:p w:rsidR="00056AB0" w:rsidRDefault="00056AB0" w:rsidP="009C2D1C">
      <w:pPr>
        <w:jc w:val="center"/>
        <w:rPr>
          <w:rFonts w:ascii="Times New Roman" w:hAnsi="Times New Roman"/>
          <w:sz w:val="26"/>
          <w:szCs w:val="26"/>
        </w:rPr>
      </w:pPr>
    </w:p>
    <w:p w:rsidR="00056AB0" w:rsidRDefault="00056AB0" w:rsidP="009C2D1C">
      <w:pPr>
        <w:jc w:val="center"/>
        <w:rPr>
          <w:rFonts w:ascii="Times New Roman" w:hAnsi="Times New Roman"/>
          <w:sz w:val="26"/>
          <w:szCs w:val="26"/>
        </w:rPr>
      </w:pPr>
    </w:p>
    <w:p w:rsidR="00056AB0" w:rsidRDefault="00056AB0" w:rsidP="009C2D1C">
      <w:pPr>
        <w:jc w:val="center"/>
        <w:rPr>
          <w:rFonts w:ascii="Times New Roman" w:hAnsi="Times New Roman"/>
          <w:sz w:val="26"/>
          <w:szCs w:val="26"/>
        </w:rPr>
      </w:pPr>
    </w:p>
    <w:p w:rsidR="00056AB0" w:rsidRDefault="00056AB0" w:rsidP="009C2D1C">
      <w:pPr>
        <w:jc w:val="center"/>
        <w:rPr>
          <w:rFonts w:ascii="Times New Roman" w:hAnsi="Times New Roman"/>
          <w:sz w:val="26"/>
          <w:szCs w:val="26"/>
        </w:rPr>
      </w:pPr>
    </w:p>
    <w:p w:rsidR="00056AB0" w:rsidRDefault="00056AB0" w:rsidP="009C2D1C">
      <w:pPr>
        <w:jc w:val="center"/>
        <w:rPr>
          <w:rFonts w:ascii="Times New Roman" w:hAnsi="Times New Roman"/>
          <w:sz w:val="26"/>
          <w:szCs w:val="26"/>
        </w:rPr>
      </w:pPr>
    </w:p>
    <w:p w:rsidR="00056AB0" w:rsidRDefault="00056AB0" w:rsidP="009C2D1C">
      <w:pPr>
        <w:jc w:val="center"/>
        <w:rPr>
          <w:rFonts w:ascii="Times New Roman" w:hAnsi="Times New Roman"/>
          <w:sz w:val="26"/>
          <w:szCs w:val="26"/>
        </w:rPr>
      </w:pPr>
    </w:p>
    <w:p w:rsidR="00056AB0" w:rsidRDefault="00056AB0" w:rsidP="009C2D1C">
      <w:pPr>
        <w:jc w:val="center"/>
        <w:rPr>
          <w:rFonts w:ascii="Times New Roman" w:hAnsi="Times New Roman"/>
          <w:sz w:val="26"/>
          <w:szCs w:val="26"/>
        </w:rPr>
      </w:pPr>
    </w:p>
    <w:p w:rsidR="00056AB0" w:rsidRDefault="00056AB0" w:rsidP="009C2D1C">
      <w:pPr>
        <w:jc w:val="center"/>
        <w:rPr>
          <w:rFonts w:ascii="Times New Roman" w:hAnsi="Times New Roman"/>
          <w:sz w:val="26"/>
          <w:szCs w:val="26"/>
        </w:rPr>
      </w:pPr>
    </w:p>
    <w:p w:rsidR="00056AB0" w:rsidRDefault="00056AB0" w:rsidP="009C2D1C">
      <w:pPr>
        <w:jc w:val="center"/>
        <w:rPr>
          <w:rFonts w:ascii="Times New Roman" w:hAnsi="Times New Roman"/>
          <w:sz w:val="26"/>
          <w:szCs w:val="26"/>
        </w:rPr>
      </w:pPr>
    </w:p>
    <w:sectPr w:rsidR="00056AB0" w:rsidSect="00E43E4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 Light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0A1F"/>
    <w:rsid w:val="00056AB0"/>
    <w:rsid w:val="0007003D"/>
    <w:rsid w:val="00083C21"/>
    <w:rsid w:val="000C1D7E"/>
    <w:rsid w:val="000C3240"/>
    <w:rsid w:val="00150922"/>
    <w:rsid w:val="0018049C"/>
    <w:rsid w:val="00183E0F"/>
    <w:rsid w:val="001C04C0"/>
    <w:rsid w:val="00205AF1"/>
    <w:rsid w:val="00227AED"/>
    <w:rsid w:val="002835F9"/>
    <w:rsid w:val="00292EA9"/>
    <w:rsid w:val="002D48F3"/>
    <w:rsid w:val="00316091"/>
    <w:rsid w:val="00386BB7"/>
    <w:rsid w:val="003A393C"/>
    <w:rsid w:val="003C00A9"/>
    <w:rsid w:val="004072CF"/>
    <w:rsid w:val="00416815"/>
    <w:rsid w:val="004C22D3"/>
    <w:rsid w:val="004C73E8"/>
    <w:rsid w:val="0053138A"/>
    <w:rsid w:val="00533DEE"/>
    <w:rsid w:val="00592CBB"/>
    <w:rsid w:val="00622919"/>
    <w:rsid w:val="006549FE"/>
    <w:rsid w:val="0067017B"/>
    <w:rsid w:val="00690A1F"/>
    <w:rsid w:val="006A158C"/>
    <w:rsid w:val="006C684E"/>
    <w:rsid w:val="006C6F25"/>
    <w:rsid w:val="006E493F"/>
    <w:rsid w:val="00721314"/>
    <w:rsid w:val="00723D43"/>
    <w:rsid w:val="007669D7"/>
    <w:rsid w:val="007C4551"/>
    <w:rsid w:val="00811983"/>
    <w:rsid w:val="00832E10"/>
    <w:rsid w:val="008770FA"/>
    <w:rsid w:val="0092679C"/>
    <w:rsid w:val="00957CD6"/>
    <w:rsid w:val="00980E06"/>
    <w:rsid w:val="009C2D1C"/>
    <w:rsid w:val="009E146D"/>
    <w:rsid w:val="00A60B68"/>
    <w:rsid w:val="00B26C2B"/>
    <w:rsid w:val="00B33751"/>
    <w:rsid w:val="00B97C5B"/>
    <w:rsid w:val="00C73D03"/>
    <w:rsid w:val="00CB54E8"/>
    <w:rsid w:val="00CC0DEA"/>
    <w:rsid w:val="00D240BE"/>
    <w:rsid w:val="00D5596A"/>
    <w:rsid w:val="00D964CB"/>
    <w:rsid w:val="00DE1496"/>
    <w:rsid w:val="00E4293E"/>
    <w:rsid w:val="00E43E4A"/>
    <w:rsid w:val="00E46C64"/>
    <w:rsid w:val="00E92675"/>
    <w:rsid w:val="00ED0897"/>
    <w:rsid w:val="00EF3845"/>
    <w:rsid w:val="00F12E15"/>
    <w:rsid w:val="00FB5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DEA"/>
    <w:pPr>
      <w:spacing w:after="160" w:line="259" w:lineRule="auto"/>
    </w:pPr>
    <w:rPr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2679C"/>
    <w:pPr>
      <w:keepNext/>
      <w:keepLines/>
      <w:spacing w:before="200" w:after="0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92679C"/>
    <w:rPr>
      <w:rFonts w:ascii="Calibri Light" w:hAnsi="Calibri Light" w:cs="Times New Roman"/>
      <w:b/>
      <w:bCs/>
      <w:color w:val="5B9BD5"/>
      <w:sz w:val="26"/>
      <w:szCs w:val="26"/>
    </w:rPr>
  </w:style>
  <w:style w:type="table" w:styleId="TableGrid">
    <w:name w:val="Table Grid"/>
    <w:basedOn w:val="TableNormal"/>
    <w:uiPriority w:val="99"/>
    <w:rsid w:val="0041681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Normal"/>
    <w:uiPriority w:val="99"/>
    <w:rsid w:val="00D964CB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cs="Tahoma"/>
      <w:kern w:val="3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rsid w:val="006A158C"/>
    <w:rPr>
      <w:rFonts w:cs="Times New Roman"/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rsid w:val="006A158C"/>
    <w:rPr>
      <w:rFonts w:cs="Times New Roman"/>
      <w:color w:val="auto"/>
      <w:u w:val="single"/>
    </w:rPr>
  </w:style>
  <w:style w:type="character" w:customStyle="1" w:styleId="-">
    <w:name w:val="Интернет-ссылка"/>
    <w:basedOn w:val="DefaultParagraphFont"/>
    <w:uiPriority w:val="99"/>
    <w:rsid w:val="00DE1496"/>
    <w:rPr>
      <w:rFonts w:cs="Times New Roman"/>
      <w:color w:val="0563C1"/>
      <w:u w:val="single"/>
    </w:rPr>
  </w:style>
  <w:style w:type="paragraph" w:customStyle="1" w:styleId="TableContentsuser">
    <w:name w:val="Table Contents (user)"/>
    <w:basedOn w:val="Normal"/>
    <w:uiPriority w:val="99"/>
    <w:rsid w:val="00DE1496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cs="Tahoma"/>
      <w:kern w:val="3"/>
      <w:sz w:val="24"/>
      <w:szCs w:val="24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mV79GEQ0ig" TargetMode="External"/><Relationship Id="rId13" Type="http://schemas.openxmlformats.org/officeDocument/2006/relationships/hyperlink" Target="mailto:mladis777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Tk3mIJFDCsE" TargetMode="External"/><Relationship Id="rId12" Type="http://schemas.openxmlformats.org/officeDocument/2006/relationships/hyperlink" Target="https://resh.edu.ru/subject/lesson/673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Tk3mIJFDCsE" TargetMode="External"/><Relationship Id="rId11" Type="http://schemas.openxmlformats.org/officeDocument/2006/relationships/hyperlink" Target="https://resh.edu.ru/subject/lesson/673/" TargetMode="External"/><Relationship Id="rId5" Type="http://schemas.openxmlformats.org/officeDocument/2006/relationships/hyperlink" Target="https://resh.edu.ru/subject/lesson/7902/start/253754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uchebnik-tetrad.com/obzh-uchebniki-rabochie-tetradi/uchebnik-po-obzh-6-klass-frolova-chitat-onlajn" TargetMode="External"/><Relationship Id="rId4" Type="http://schemas.openxmlformats.org/officeDocument/2006/relationships/hyperlink" Target="https://resh.edu.ru/subject/lesson/7902/start/253754/" TargetMode="External"/><Relationship Id="rId9" Type="http://schemas.openxmlformats.org/officeDocument/2006/relationships/hyperlink" Target="https://www.youtube.com/watch?v=BmV79GEQ0i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6</Pages>
  <Words>699</Words>
  <Characters>3986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____6__ класса на 09 декабря 2020 г</dc:title>
  <dc:subject/>
  <dc:creator>Operator</dc:creator>
  <cp:keywords/>
  <dc:description/>
  <cp:lastModifiedBy>Кристина</cp:lastModifiedBy>
  <cp:revision>3</cp:revision>
  <dcterms:created xsi:type="dcterms:W3CDTF">2020-12-10T11:29:00Z</dcterms:created>
  <dcterms:modified xsi:type="dcterms:W3CDTF">2020-12-10T11:37:00Z</dcterms:modified>
</cp:coreProperties>
</file>