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F" w:rsidRDefault="006B134F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6B134F" w:rsidRDefault="006B134F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6B134F" w:rsidRDefault="006B134F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4 «А» классе </w:t>
      </w:r>
    </w:p>
    <w:p w:rsidR="006B134F" w:rsidRDefault="006B134F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1037"/>
        <w:gridCol w:w="2736"/>
        <w:gridCol w:w="1650"/>
        <w:gridCol w:w="4510"/>
        <w:gridCol w:w="4055"/>
      </w:tblGrid>
      <w:tr w:rsidR="006B134F" w:rsidRPr="00805BE4">
        <w:tc>
          <w:tcPr>
            <w:tcW w:w="51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736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65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51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05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,доп.материал,необязательный к выполнению.</w:t>
            </w:r>
          </w:p>
        </w:tc>
      </w:tr>
      <w:tr w:rsidR="006B134F" w:rsidRPr="00210390">
        <w:tc>
          <w:tcPr>
            <w:tcW w:w="51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6. 05</w:t>
            </w:r>
          </w:p>
        </w:tc>
        <w:tc>
          <w:tcPr>
            <w:tcW w:w="2736" w:type="dxa"/>
          </w:tcPr>
          <w:p w:rsidR="006B134F" w:rsidRPr="00210390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Активизация грамматического материала 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to</w:t>
            </w:r>
            <w:r w:rsidRPr="002103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be</w:t>
            </w:r>
            <w:r w:rsidRPr="002103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going</w:t>
            </w:r>
            <w:r w:rsidRPr="002103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to</w:t>
            </w:r>
          </w:p>
        </w:tc>
        <w:tc>
          <w:tcPr>
            <w:tcW w:w="165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Pr="00CA35E7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</w:t>
            </w:r>
            <w:r w:rsidRPr="00CA35E7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 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Выполнить по желанию.</w:t>
            </w:r>
          </w:p>
        </w:tc>
        <w:tc>
          <w:tcPr>
            <w:tcW w:w="4510" w:type="dxa"/>
            <w:shd w:val="clear" w:color="auto" w:fill="FFFFFF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6B134F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  <w:r w:rsidRPr="0021039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6B134F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Грамматический материал ,видео по ссылке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" w:history="1"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?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=3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srQXryqZCQ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&amp;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=54</w:t>
              </w:r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</w:hyperlink>
          </w:p>
        </w:tc>
        <w:tc>
          <w:tcPr>
            <w:tcW w:w="4055" w:type="dxa"/>
          </w:tcPr>
          <w:p w:rsidR="006B134F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6B134F" w:rsidRDefault="006B134F" w:rsidP="00805BE4">
            <w:pPr>
              <w:spacing w:after="0" w:line="240" w:lineRule="auto"/>
              <w:jc w:val="center"/>
            </w:pPr>
            <w:hyperlink r:id="rId5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>
              <w:t xml:space="preserve"> нене </w:t>
            </w:r>
          </w:p>
          <w:p w:rsidR="006B134F" w:rsidRDefault="006B134F" w:rsidP="00805BE4">
            <w:pPr>
              <w:spacing w:after="0" w:line="240" w:lineRule="auto"/>
              <w:jc w:val="center"/>
              <w:rPr>
                <w:lang w:val="en-US"/>
              </w:rPr>
            </w:pPr>
            <w:r>
              <w:t>ненек</w:t>
            </w:r>
          </w:p>
          <w:p w:rsidR="006B134F" w:rsidRPr="00210390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6B134F" w:rsidRPr="00AC0740">
        <w:tc>
          <w:tcPr>
            <w:tcW w:w="51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7. 05</w:t>
            </w:r>
          </w:p>
        </w:tc>
        <w:tc>
          <w:tcPr>
            <w:tcW w:w="2736" w:type="dxa"/>
          </w:tcPr>
          <w:p w:rsidR="006B134F" w:rsidRPr="00AC0740" w:rsidRDefault="006B134F" w:rsidP="00AC07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650" w:type="dxa"/>
          </w:tcPr>
          <w:p w:rsidR="006B134F" w:rsidRPr="00AC0740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Уч. № 5 с 97 прочитать,перевести устно.Присылать не надо.</w:t>
            </w:r>
          </w:p>
        </w:tc>
        <w:tc>
          <w:tcPr>
            <w:tcW w:w="4510" w:type="dxa"/>
          </w:tcPr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6B134F" w:rsidRPr="00AC0740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6B134F" w:rsidRPr="00AC0740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6B134F" w:rsidRPr="00AC0740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6B134F" w:rsidRPr="00805BE4">
        <w:tc>
          <w:tcPr>
            <w:tcW w:w="51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2736" w:type="dxa"/>
          </w:tcPr>
          <w:p w:rsidR="006B134F" w:rsidRPr="00374822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.Прошедшее простое время.</w:t>
            </w:r>
          </w:p>
        </w:tc>
        <w:tc>
          <w:tcPr>
            <w:tcW w:w="1650" w:type="dxa"/>
          </w:tcPr>
          <w:p w:rsidR="006B134F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№4 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(1)  с 96 пис.</w:t>
            </w:r>
          </w:p>
        </w:tc>
        <w:tc>
          <w:tcPr>
            <w:tcW w:w="4510" w:type="dxa"/>
          </w:tcPr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6B134F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  <w:p w:rsidR="006B134F" w:rsidRDefault="006B134F" w:rsidP="0021039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Грамматический материал ,видео по ссылке</w:t>
            </w:r>
          </w:p>
          <w:p w:rsidR="006B134F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B134F" w:rsidRPr="00210390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Pr="0021039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https://www.youtube.com/watch?v=PA-5w8TOBQ8&amp;t=680s</w:t>
              </w:r>
            </w:hyperlink>
          </w:p>
        </w:tc>
        <w:tc>
          <w:tcPr>
            <w:tcW w:w="405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B134F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8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6B134F" w:rsidRPr="00805BE4">
        <w:tc>
          <w:tcPr>
            <w:tcW w:w="51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2736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.Настоящее простое время.</w:t>
            </w:r>
          </w:p>
        </w:tc>
        <w:tc>
          <w:tcPr>
            <w:tcW w:w="165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(2) ,  с 96 пис.</w:t>
            </w:r>
          </w:p>
        </w:tc>
        <w:tc>
          <w:tcPr>
            <w:tcW w:w="4510" w:type="dxa"/>
          </w:tcPr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B134F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6B134F" w:rsidRPr="00805BE4">
        <w:tc>
          <w:tcPr>
            <w:tcW w:w="51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0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2736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1650" w:type="dxa"/>
          </w:tcPr>
          <w:p w:rsidR="006B134F" w:rsidRPr="00805BE4" w:rsidRDefault="006B134F" w:rsidP="00CA35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99 прослушать и ответы написать.</w:t>
            </w:r>
          </w:p>
        </w:tc>
        <w:tc>
          <w:tcPr>
            <w:tcW w:w="4510" w:type="dxa"/>
          </w:tcPr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B134F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0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6B134F" w:rsidRPr="00805BE4">
        <w:tc>
          <w:tcPr>
            <w:tcW w:w="51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0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2736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1650" w:type="dxa"/>
          </w:tcPr>
          <w:p w:rsidR="006B134F" w:rsidRPr="00805BE4" w:rsidRDefault="006B134F" w:rsidP="00CA35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103 прочитать рассказ,перевести и написать про себя.</w:t>
            </w:r>
          </w:p>
        </w:tc>
        <w:tc>
          <w:tcPr>
            <w:tcW w:w="4510" w:type="dxa"/>
          </w:tcPr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6B134F" w:rsidRPr="00805BE4" w:rsidRDefault="006B134F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4055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B134F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Образовательный портал на базе интерактивной платформы Uchi.ru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11" w:history="1">
              <w:r w:rsidRPr="0004276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>
              <w:t xml:space="preserve"> </w:t>
            </w:r>
          </w:p>
        </w:tc>
      </w:tr>
    </w:tbl>
    <w:p w:rsidR="006B134F" w:rsidRDefault="006B134F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Pr="0071019E" w:rsidRDefault="006B134F" w:rsidP="00163AE6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12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  <w:r>
        <w:rPr>
          <w:rFonts w:ascii="Times New Roman" w:hAnsi="Times New Roman"/>
          <w:color w:val="auto"/>
          <w:sz w:val="24"/>
          <w:szCs w:val="24"/>
        </w:rPr>
        <w:t xml:space="preserve"> 89289117909</w:t>
      </w:r>
    </w:p>
    <w:p w:rsidR="006B134F" w:rsidRDefault="006B134F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6B134F" w:rsidRDefault="006B134F" w:rsidP="00163AE6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6B134F" w:rsidRDefault="006B134F" w:rsidP="00841EE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6B134F" w:rsidRDefault="006B134F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8 «А» классе</w:t>
      </w:r>
    </w:p>
    <w:p w:rsidR="006B134F" w:rsidRDefault="006B134F" w:rsidP="00841EE6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179"/>
        <w:gridCol w:w="4400"/>
        <w:gridCol w:w="3740"/>
        <w:gridCol w:w="4730"/>
      </w:tblGrid>
      <w:tr w:rsidR="006B134F" w:rsidRPr="00805BE4">
        <w:tc>
          <w:tcPr>
            <w:tcW w:w="46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7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40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74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73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6B134F" w:rsidRPr="004919E5">
        <w:tc>
          <w:tcPr>
            <w:tcW w:w="46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17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2.05</w:t>
            </w:r>
          </w:p>
        </w:tc>
        <w:tc>
          <w:tcPr>
            <w:tcW w:w="440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Повторение.Неправильные глаголы.</w:t>
            </w:r>
          </w:p>
        </w:tc>
        <w:tc>
          <w:tcPr>
            <w:tcW w:w="3740" w:type="dxa"/>
          </w:tcPr>
          <w:p w:rsidR="006B134F" w:rsidRPr="00805BE4" w:rsidRDefault="006B134F" w:rsidP="006173D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6B134F" w:rsidRPr="00805BE4" w:rsidRDefault="006B134F" w:rsidP="00CA35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109-111 устно</w:t>
            </w:r>
          </w:p>
        </w:tc>
        <w:tc>
          <w:tcPr>
            <w:tcW w:w="4730" w:type="dxa"/>
          </w:tcPr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4919E5">
        <w:tc>
          <w:tcPr>
            <w:tcW w:w="46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7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4400" w:type="dxa"/>
          </w:tcPr>
          <w:p w:rsidR="006B134F" w:rsidRPr="004919E5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374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80 новые слова переписать.</w:t>
            </w:r>
          </w:p>
        </w:tc>
        <w:tc>
          <w:tcPr>
            <w:tcW w:w="4730" w:type="dxa"/>
          </w:tcPr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4919E5">
        <w:tc>
          <w:tcPr>
            <w:tcW w:w="46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7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4400" w:type="dxa"/>
          </w:tcPr>
          <w:p w:rsidR="006B134F" w:rsidRPr="004919E5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374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81 правило .переписать выражения с переводом,выучить.</w:t>
            </w:r>
          </w:p>
        </w:tc>
        <w:tc>
          <w:tcPr>
            <w:tcW w:w="4730" w:type="dxa"/>
          </w:tcPr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46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7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440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74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82 устно,присылать не надо</w:t>
            </w:r>
          </w:p>
        </w:tc>
        <w:tc>
          <w:tcPr>
            <w:tcW w:w="4730" w:type="dxa"/>
          </w:tcPr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4919E5">
        <w:tc>
          <w:tcPr>
            <w:tcW w:w="46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17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440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740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4а с 81 прочит,перев,любой отрывок перевод прислать.</w:t>
            </w:r>
          </w:p>
        </w:tc>
        <w:tc>
          <w:tcPr>
            <w:tcW w:w="4730" w:type="dxa"/>
          </w:tcPr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4919E5">
        <w:tc>
          <w:tcPr>
            <w:tcW w:w="46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179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4400" w:type="dxa"/>
          </w:tcPr>
          <w:p w:rsidR="006B134F" w:rsidRPr="005D35EC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put</w:t>
            </w:r>
          </w:p>
        </w:tc>
        <w:tc>
          <w:tcPr>
            <w:tcW w:w="3740" w:type="dxa"/>
          </w:tcPr>
          <w:p w:rsidR="006B134F" w:rsidRPr="005D35EC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C 91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выучить значения глагола</w:t>
            </w:r>
          </w:p>
        </w:tc>
        <w:tc>
          <w:tcPr>
            <w:tcW w:w="4730" w:type="dxa"/>
          </w:tcPr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4919E5">
        <w:tc>
          <w:tcPr>
            <w:tcW w:w="46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4400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3740" w:type="dxa"/>
          </w:tcPr>
          <w:p w:rsidR="006B134F" w:rsidRPr="005D35EC" w:rsidRDefault="006B134F" w:rsidP="005D35E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92 пис</w:t>
            </w:r>
          </w:p>
        </w:tc>
        <w:tc>
          <w:tcPr>
            <w:tcW w:w="4730" w:type="dxa"/>
          </w:tcPr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46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4400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740" w:type="dxa"/>
          </w:tcPr>
          <w:p w:rsidR="006B134F" w:rsidRPr="005D35EC" w:rsidRDefault="006B134F" w:rsidP="005D35E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с 94 </w:t>
            </w:r>
          </w:p>
        </w:tc>
        <w:tc>
          <w:tcPr>
            <w:tcW w:w="4730" w:type="dxa"/>
          </w:tcPr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4919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6B134F" w:rsidRPr="006173D1" w:rsidRDefault="006B134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73D1">
        <w:rPr>
          <w:rFonts w:ascii="Times New Roman" w:hAnsi="Times New Roman"/>
          <w:sz w:val="24"/>
          <w:szCs w:val="24"/>
          <w:lang w:val="en-US"/>
        </w:rPr>
        <w:t>t</w:t>
      </w:r>
    </w:p>
    <w:tbl>
      <w:tblPr>
        <w:tblW w:w="149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179"/>
        <w:gridCol w:w="2782"/>
        <w:gridCol w:w="5830"/>
        <w:gridCol w:w="4730"/>
      </w:tblGrid>
      <w:tr w:rsidR="006B134F" w:rsidRPr="00805BE4">
        <w:tc>
          <w:tcPr>
            <w:tcW w:w="469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23.05</w:t>
            </w:r>
          </w:p>
        </w:tc>
        <w:tc>
          <w:tcPr>
            <w:tcW w:w="2782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5830" w:type="dxa"/>
          </w:tcPr>
          <w:p w:rsidR="006B134F" w:rsidRPr="005D35EC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96 выберите одного из выдающихся людей и подготовьте монолог ,напишите.Не из решебника,а каждый свое.</w:t>
            </w:r>
          </w:p>
        </w:tc>
        <w:tc>
          <w:tcPr>
            <w:tcW w:w="4730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6B134F" w:rsidRPr="006173D1" w:rsidRDefault="006B134F">
      <w:pPr>
        <w:spacing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6173D1">
        <w:rPr>
          <w:rFonts w:ascii="Times New Roman" w:hAnsi="Times New Roman"/>
          <w:sz w:val="24"/>
          <w:szCs w:val="24"/>
          <w:lang w:val="en-US"/>
        </w:rPr>
        <w:t>ps://uchi.ru/teachers/stats/ma</w:t>
      </w:r>
    </w:p>
    <w:p w:rsidR="006B134F" w:rsidRPr="00374822" w:rsidRDefault="006B134F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13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6B134F" w:rsidRDefault="006B134F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6B134F" w:rsidRPr="00196F7B" w:rsidRDefault="006B134F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B134F" w:rsidRPr="00196F7B" w:rsidRDefault="006B134F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6F7B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6B134F" w:rsidRPr="00196F7B" w:rsidRDefault="006B134F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6F7B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6B134F" w:rsidRPr="00196F7B" w:rsidRDefault="006B134F" w:rsidP="00834FA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96F7B">
        <w:rPr>
          <w:rFonts w:ascii="Times New Roman" w:hAnsi="Times New Roman"/>
          <w:color w:val="auto"/>
          <w:sz w:val="24"/>
          <w:szCs w:val="24"/>
        </w:rPr>
        <w:t>в</w:t>
      </w:r>
      <w:r>
        <w:rPr>
          <w:rFonts w:ascii="Times New Roman" w:hAnsi="Times New Roman"/>
          <w:color w:val="auto"/>
          <w:sz w:val="24"/>
          <w:szCs w:val="24"/>
        </w:rPr>
        <w:t xml:space="preserve"> 10 «А» классе</w:t>
      </w:r>
    </w:p>
    <w:tbl>
      <w:tblPr>
        <w:tblW w:w="152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936"/>
        <w:gridCol w:w="3484"/>
        <w:gridCol w:w="5056"/>
        <w:gridCol w:w="5280"/>
      </w:tblGrid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3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05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материалы,  ЭОР</w:t>
            </w:r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2.05</w:t>
            </w: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5056" w:type="dxa"/>
          </w:tcPr>
          <w:p w:rsidR="006B134F" w:rsidRPr="00196F7B" w:rsidRDefault="006B134F" w:rsidP="004015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53 с 141 опишите любую картинку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128-129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14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15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5056" w:type="dxa"/>
          </w:tcPr>
          <w:p w:rsidR="006B134F" w:rsidRPr="00196F7B" w:rsidRDefault="006B134F" w:rsidP="004015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 с 142 в .ответить на вопросы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129-131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16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17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9.05</w:t>
            </w: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056" w:type="dxa"/>
          </w:tcPr>
          <w:p w:rsidR="006B134F" w:rsidRPr="00196F7B" w:rsidRDefault="006B134F" w:rsidP="004015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55 с 143 устно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129-131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18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19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936" w:type="dxa"/>
          </w:tcPr>
          <w:p w:rsidR="006B134F" w:rsidRPr="00196F7B" w:rsidRDefault="006B134F" w:rsidP="00401595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12.05</w:t>
            </w: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056" w:type="dxa"/>
          </w:tcPr>
          <w:p w:rsidR="006B134F" w:rsidRPr="00196F7B" w:rsidRDefault="006B134F" w:rsidP="004015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62 с 145 выписать фразы и перевести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131-133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20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21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93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детального чтения.</w:t>
            </w:r>
          </w:p>
        </w:tc>
        <w:tc>
          <w:tcPr>
            <w:tcW w:w="505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75 с 147 чит,пер устно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131-134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22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titul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23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93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505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 с 149 отв на вопросы, не с решебника,у всех разные ответы.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134-135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24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25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3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19.05</w:t>
            </w: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детального чтения.</w:t>
            </w:r>
          </w:p>
        </w:tc>
        <w:tc>
          <w:tcPr>
            <w:tcW w:w="5056" w:type="dxa"/>
          </w:tcPr>
          <w:p w:rsidR="006B134F" w:rsidRPr="00196F7B" w:rsidRDefault="006B134F" w:rsidP="002E48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92 с 150 чит ,пер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135-136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26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27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936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диалогической речи.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056" w:type="dxa"/>
          </w:tcPr>
          <w:p w:rsidR="006B134F" w:rsidRPr="002E4882" w:rsidRDefault="006B134F" w:rsidP="002E488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156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useful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phrases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выписать с пер и выучить.</w:t>
            </w:r>
          </w:p>
        </w:tc>
        <w:tc>
          <w:tcPr>
            <w:tcW w:w="5280" w:type="dxa"/>
          </w:tcPr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196F7B">
              <w:rPr>
                <w:rFonts w:ascii="Times New Roman" w:hAnsi="Times New Roman"/>
                <w:color w:val="000000"/>
                <w:sz w:val="24"/>
                <w:szCs w:val="24"/>
              </w:rPr>
              <w:t>" 10 класс   стр. 128-129</w:t>
            </w:r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28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6B134F" w:rsidRPr="00196F7B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29" w:history="1"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englishteaches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196F7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B134F" w:rsidRPr="00196F7B">
        <w:tc>
          <w:tcPr>
            <w:tcW w:w="445" w:type="dxa"/>
          </w:tcPr>
          <w:p w:rsidR="006B134F" w:rsidRPr="00196F7B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6B134F" w:rsidRPr="00196F7B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23.05</w:t>
            </w:r>
          </w:p>
          <w:p w:rsidR="006B134F" w:rsidRPr="00196F7B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84" w:type="dxa"/>
          </w:tcPr>
          <w:p w:rsidR="006B134F" w:rsidRPr="00196F7B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Повторение.Неправильные глаголы.</w:t>
            </w:r>
          </w:p>
        </w:tc>
        <w:tc>
          <w:tcPr>
            <w:tcW w:w="5056" w:type="dxa"/>
          </w:tcPr>
          <w:p w:rsidR="006B134F" w:rsidRPr="002E4882" w:rsidRDefault="006B134F" w:rsidP="002E488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----</w:t>
            </w:r>
          </w:p>
        </w:tc>
        <w:tc>
          <w:tcPr>
            <w:tcW w:w="5280" w:type="dxa"/>
          </w:tcPr>
          <w:p w:rsidR="006B134F" w:rsidRPr="002E4882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М. З. Биболетова</w:t>
            </w:r>
          </w:p>
          <w:p w:rsidR="006B134F" w:rsidRPr="00196F7B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>"Rainbow English" 10 класс   стр. 128-129</w:t>
            </w:r>
          </w:p>
          <w:p w:rsidR="006B134F" w:rsidRPr="00196F7B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  </w:t>
            </w:r>
            <w:hyperlink r:id="rId30" w:history="1">
              <w:r w:rsidRPr="002E4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</w:p>
          <w:p w:rsidR="006B134F" w:rsidRPr="00196F7B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Интернет портал </w:t>
            </w:r>
            <w:hyperlink r:id="rId31" w:history="1">
              <w:r w:rsidRPr="002E48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www.englishteaches.ru</w:t>
              </w:r>
            </w:hyperlink>
          </w:p>
        </w:tc>
      </w:tr>
    </w:tbl>
    <w:p w:rsidR="006B134F" w:rsidRDefault="006B134F" w:rsidP="00834FA0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834FA0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6F7B"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32" w:history="1">
        <w:r w:rsidRPr="00196F7B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196F7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96F7B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196F7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96F7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196F7B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196F7B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196F7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96F7B"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6B134F" w:rsidRPr="002E4882" w:rsidRDefault="006B134F" w:rsidP="00834FA0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B134F" w:rsidRPr="00196F7B" w:rsidRDefault="006B134F" w:rsidP="00834FA0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6F7B"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6B134F" w:rsidRPr="001764E7" w:rsidRDefault="006B134F" w:rsidP="001764E7">
      <w:pPr>
        <w:rPr>
          <w:rFonts w:ascii="Times New Roman" w:hAnsi="Times New Roman"/>
          <w:sz w:val="24"/>
          <w:szCs w:val="24"/>
        </w:rPr>
      </w:pPr>
    </w:p>
    <w:p w:rsidR="006B134F" w:rsidRDefault="006B134F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F94EDA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6B134F" w:rsidRDefault="006B134F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6B134F" w:rsidRDefault="006B134F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7 «Б» классе</w:t>
      </w:r>
    </w:p>
    <w:p w:rsidR="006B134F" w:rsidRDefault="006B134F" w:rsidP="006173D1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964"/>
        <w:gridCol w:w="3629"/>
        <w:gridCol w:w="4413"/>
        <w:gridCol w:w="4950"/>
      </w:tblGrid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62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4413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950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2.05</w:t>
            </w:r>
          </w:p>
        </w:tc>
        <w:tc>
          <w:tcPr>
            <w:tcW w:w="3629" w:type="dxa"/>
          </w:tcPr>
          <w:p w:rsidR="006B134F" w:rsidRDefault="006B134F"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4413" w:type="dxa"/>
          </w:tcPr>
          <w:p w:rsidR="006B134F" w:rsidRPr="002E4882" w:rsidRDefault="006B134F" w:rsidP="00F94ED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98 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key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voc</w:t>
            </w:r>
            <w:r w:rsidRPr="002E488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выписать и выучить устно</w:t>
            </w:r>
          </w:p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50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3629" w:type="dxa"/>
          </w:tcPr>
          <w:p w:rsidR="006B134F" w:rsidRDefault="006B134F">
            <w:r w:rsidRPr="00BF72BE"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4413" w:type="dxa"/>
          </w:tcPr>
          <w:p w:rsidR="006B134F" w:rsidRPr="00805BE4" w:rsidRDefault="006B134F" w:rsidP="002E48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98 придумать диалог ,используя картинки.</w:t>
            </w:r>
          </w:p>
        </w:tc>
        <w:tc>
          <w:tcPr>
            <w:tcW w:w="4950" w:type="dxa"/>
          </w:tcPr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6.05</w:t>
            </w:r>
          </w:p>
        </w:tc>
        <w:tc>
          <w:tcPr>
            <w:tcW w:w="362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4413" w:type="dxa"/>
          </w:tcPr>
          <w:p w:rsidR="006B134F" w:rsidRPr="00805BE4" w:rsidRDefault="006B134F" w:rsidP="002E48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 с 117 переп слова из рамки с переводом</w:t>
            </w:r>
          </w:p>
        </w:tc>
        <w:tc>
          <w:tcPr>
            <w:tcW w:w="4950" w:type="dxa"/>
          </w:tcPr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362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4413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76 с 118 проч,перев устно</w:t>
            </w:r>
          </w:p>
        </w:tc>
        <w:tc>
          <w:tcPr>
            <w:tcW w:w="4950" w:type="dxa"/>
          </w:tcPr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3629" w:type="dxa"/>
          </w:tcPr>
          <w:p w:rsidR="006B134F" w:rsidRPr="00A522DA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детального чтения.</w:t>
            </w:r>
          </w:p>
        </w:tc>
        <w:tc>
          <w:tcPr>
            <w:tcW w:w="4413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79 с 119 проч,перев ,одну часть прислать</w:t>
            </w:r>
          </w:p>
        </w:tc>
        <w:tc>
          <w:tcPr>
            <w:tcW w:w="4950" w:type="dxa"/>
          </w:tcPr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16.05</w:t>
            </w:r>
          </w:p>
        </w:tc>
        <w:tc>
          <w:tcPr>
            <w:tcW w:w="362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4413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 с 121 устно</w:t>
            </w:r>
          </w:p>
        </w:tc>
        <w:tc>
          <w:tcPr>
            <w:tcW w:w="4950" w:type="dxa"/>
          </w:tcPr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362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Активизация новой лексики</w:t>
            </w:r>
          </w:p>
        </w:tc>
        <w:tc>
          <w:tcPr>
            <w:tcW w:w="4413" w:type="dxa"/>
          </w:tcPr>
          <w:p w:rsidR="006B134F" w:rsidRPr="00FB160F" w:rsidRDefault="006B134F" w:rsidP="00FB160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122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key</w:t>
            </w:r>
            <w:r w:rsidRPr="00FB160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voc</w:t>
            </w:r>
            <w:r w:rsidRPr="00FB160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переписать,перев,выучить</w:t>
            </w:r>
          </w:p>
        </w:tc>
        <w:tc>
          <w:tcPr>
            <w:tcW w:w="4950" w:type="dxa"/>
          </w:tcPr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3629" w:type="dxa"/>
          </w:tcPr>
          <w:p w:rsidR="006B134F" w:rsidRPr="00805BE4" w:rsidRDefault="006B134F" w:rsidP="00834F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 .</w:t>
            </w:r>
          </w:p>
        </w:tc>
        <w:tc>
          <w:tcPr>
            <w:tcW w:w="4413" w:type="dxa"/>
          </w:tcPr>
          <w:p w:rsidR="006B134F" w:rsidRPr="00805BE4" w:rsidRDefault="006B134F" w:rsidP="002E48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 с 123 напишите монолог спорт</w:t>
            </w:r>
          </w:p>
        </w:tc>
        <w:tc>
          <w:tcPr>
            <w:tcW w:w="4950" w:type="dxa"/>
          </w:tcPr>
          <w:p w:rsidR="006B134F" w:rsidRPr="00805BE4" w:rsidRDefault="006B134F" w:rsidP="002E488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A522D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2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23.05</w:t>
            </w:r>
          </w:p>
        </w:tc>
        <w:tc>
          <w:tcPr>
            <w:tcW w:w="3629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 .</w:t>
            </w:r>
          </w:p>
        </w:tc>
        <w:tc>
          <w:tcPr>
            <w:tcW w:w="4413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Числит с 124 выучить наиз.</w:t>
            </w:r>
          </w:p>
        </w:tc>
        <w:tc>
          <w:tcPr>
            <w:tcW w:w="4950" w:type="dxa"/>
          </w:tcPr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5122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6B134F" w:rsidRPr="00A522DA" w:rsidRDefault="006B134F" w:rsidP="002E4882">
      <w:pPr>
        <w:rPr>
          <w:rFonts w:ascii="Times New Roman" w:hAnsi="Times New Roman"/>
          <w:sz w:val="24"/>
          <w:szCs w:val="24"/>
        </w:rPr>
      </w:pPr>
    </w:p>
    <w:p w:rsidR="006B134F" w:rsidRPr="00A522DA" w:rsidRDefault="006B134F" w:rsidP="001764E7">
      <w:pPr>
        <w:rPr>
          <w:rFonts w:ascii="Times New Roman" w:hAnsi="Times New Roman"/>
          <w:sz w:val="24"/>
          <w:szCs w:val="24"/>
        </w:rPr>
      </w:pPr>
    </w:p>
    <w:p w:rsidR="006B134F" w:rsidRPr="00374822" w:rsidRDefault="006B134F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33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6B134F" w:rsidRDefault="006B134F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6B134F" w:rsidRDefault="006B134F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6B134F" w:rsidRDefault="006B134F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6B134F" w:rsidRDefault="006B134F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6 «Б» классе </w:t>
      </w:r>
    </w:p>
    <w:p w:rsidR="006B134F" w:rsidRDefault="006B134F" w:rsidP="00F94ED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"/>
        <w:gridCol w:w="950"/>
        <w:gridCol w:w="3000"/>
        <w:gridCol w:w="5031"/>
        <w:gridCol w:w="5022"/>
      </w:tblGrid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41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55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996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41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255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996" w:type="dxa"/>
          </w:tcPr>
          <w:p w:rsidR="006B134F" w:rsidRPr="00805BE4" w:rsidRDefault="006B134F" w:rsidP="00042D4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126 устно,присылать не надо</w:t>
            </w: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41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12.05</w:t>
            </w:r>
          </w:p>
        </w:tc>
        <w:tc>
          <w:tcPr>
            <w:tcW w:w="255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детального чтения.</w:t>
            </w:r>
          </w:p>
        </w:tc>
        <w:tc>
          <w:tcPr>
            <w:tcW w:w="3996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5а  с 128 прочит,перевести устно</w:t>
            </w: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41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255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 .</w:t>
            </w:r>
          </w:p>
        </w:tc>
        <w:tc>
          <w:tcPr>
            <w:tcW w:w="3996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5а с 128 напишите такой же рассказ о своем друге.прислакть,не с решебника,у всех разное.</w:t>
            </w: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41" w:type="dxa"/>
          </w:tcPr>
          <w:p w:rsidR="006B134F" w:rsidRPr="00805BE4" w:rsidRDefault="006B134F" w:rsidP="00BA6D2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2553" w:type="dxa"/>
          </w:tcPr>
          <w:p w:rsidR="006B134F" w:rsidRPr="00805BE4" w:rsidRDefault="006B134F" w:rsidP="00BA6D2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Модальные глаголы.</w:t>
            </w:r>
          </w:p>
        </w:tc>
        <w:tc>
          <w:tcPr>
            <w:tcW w:w="3996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129 прочитать правило</w:t>
            </w: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041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19.05</w:t>
            </w:r>
          </w:p>
        </w:tc>
        <w:tc>
          <w:tcPr>
            <w:tcW w:w="255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мод.глаг.</w:t>
            </w:r>
          </w:p>
        </w:tc>
        <w:tc>
          <w:tcPr>
            <w:tcW w:w="3996" w:type="dxa"/>
          </w:tcPr>
          <w:p w:rsidR="006B134F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Грамматический материал по ссылке </w:t>
            </w:r>
            <w:hyperlink r:id="rId34" w:history="1">
              <w:r w:rsidRPr="00BA6D2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https://www.youtube.com/watch?v=PFjb0TtbX14</w:t>
              </w:r>
            </w:hyperlink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132   пис</w:t>
            </w: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041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</w:p>
        </w:tc>
        <w:tc>
          <w:tcPr>
            <w:tcW w:w="255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996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135 прочит,перев,1 часть пис прислать</w:t>
            </w: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2553" w:type="dxa"/>
          </w:tcPr>
          <w:p w:rsidR="006B134F" w:rsidRPr="00042D41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Повторение.Неправильные глаголы.</w:t>
            </w:r>
          </w:p>
        </w:tc>
        <w:tc>
          <w:tcPr>
            <w:tcW w:w="3996" w:type="dxa"/>
          </w:tcPr>
          <w:p w:rsidR="006B134F" w:rsidRPr="007339EB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157-158</w:t>
            </w: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48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41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134F" w:rsidRPr="00042D41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996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80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B134F" w:rsidRPr="00374822" w:rsidRDefault="006B134F" w:rsidP="00F94ED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35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6B134F" w:rsidRDefault="006B134F" w:rsidP="00042D41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6B134F" w:rsidRDefault="006B134F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3279B4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6B134F" w:rsidRDefault="006B134F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6B134F" w:rsidRDefault="006B134F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9 «А» классе</w:t>
      </w:r>
    </w:p>
    <w:p w:rsidR="006B134F" w:rsidRDefault="006B134F" w:rsidP="003279B4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1003"/>
        <w:gridCol w:w="2980"/>
        <w:gridCol w:w="5258"/>
        <w:gridCol w:w="4747"/>
      </w:tblGrid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533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5783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101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3537" w:type="dxa"/>
          </w:tcPr>
          <w:p w:rsidR="006B134F" w:rsidRPr="007339EB" w:rsidRDefault="006B134F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get</w:t>
            </w:r>
          </w:p>
        </w:tc>
        <w:tc>
          <w:tcPr>
            <w:tcW w:w="3533" w:type="dxa"/>
          </w:tcPr>
          <w:p w:rsidR="006B134F" w:rsidRPr="007339EB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Грам мат по ссылке </w:t>
            </w:r>
            <w:hyperlink r:id="rId36" w:history="1">
              <w:r w:rsidRPr="007339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https://www.youtube.com/watch?v=2dKRPL6QRlw</w:t>
              </w:r>
            </w:hyperlink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94 устно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01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6.05</w:t>
            </w:r>
          </w:p>
        </w:tc>
        <w:tc>
          <w:tcPr>
            <w:tcW w:w="35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Развитие навыков перевода </w:t>
            </w:r>
          </w:p>
        </w:tc>
        <w:tc>
          <w:tcPr>
            <w:tcW w:w="3533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 с 94 пис,не с решебника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01" w:type="dxa"/>
          </w:tcPr>
          <w:p w:rsidR="006B134F" w:rsidRPr="00805BE4" w:rsidRDefault="006B134F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35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533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95 устно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01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35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533" w:type="dxa"/>
          </w:tcPr>
          <w:p w:rsidR="006B134F" w:rsidRPr="00805BE4" w:rsidRDefault="006B134F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96 проч,перев,1 часть пис прислать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101" w:type="dxa"/>
          </w:tcPr>
          <w:p w:rsidR="006B134F" w:rsidRPr="00805BE4" w:rsidRDefault="006B134F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13.05</w:t>
            </w:r>
          </w:p>
        </w:tc>
        <w:tc>
          <w:tcPr>
            <w:tcW w:w="3537" w:type="dxa"/>
          </w:tcPr>
          <w:p w:rsidR="006B134F" w:rsidRPr="00805BE4" w:rsidRDefault="006B134F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3533" w:type="dxa"/>
          </w:tcPr>
          <w:p w:rsidR="006B134F" w:rsidRPr="00805BE4" w:rsidRDefault="006B134F" w:rsidP="007339EB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98 правило прочитать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101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35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3533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 с 100 пис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35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3533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102 пис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20.05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533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107  проч,перев,1 часть прислать перев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>
        <w:tc>
          <w:tcPr>
            <w:tcW w:w="564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</w:tc>
        <w:tc>
          <w:tcPr>
            <w:tcW w:w="3537" w:type="dxa"/>
          </w:tcPr>
          <w:p w:rsidR="006B134F" w:rsidRPr="00805BE4" w:rsidRDefault="006B134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3533" w:type="dxa"/>
          </w:tcPr>
          <w:p w:rsidR="006B134F" w:rsidRPr="00805BE4" w:rsidRDefault="006B134F" w:rsidP="00BC4BC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108 напишите монолог Проблемы подростков,личный пример.</w:t>
            </w:r>
          </w:p>
        </w:tc>
        <w:tc>
          <w:tcPr>
            <w:tcW w:w="5783" w:type="dxa"/>
          </w:tcPr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976D7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6B134F" w:rsidRPr="00163AE6" w:rsidRDefault="006B134F" w:rsidP="003279B4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3279B4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6B134F" w:rsidRPr="00374822" w:rsidRDefault="006B134F" w:rsidP="007F252F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37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6B134F" w:rsidRDefault="006B134F" w:rsidP="007F252F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6B134F" w:rsidRDefault="006B134F" w:rsidP="003279B4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6B134F" w:rsidRDefault="006B134F" w:rsidP="003279B4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6B134F" w:rsidRDefault="006B134F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6B134F" w:rsidRDefault="006B134F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6B134F" w:rsidRDefault="006B134F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9 «Б» классе</w:t>
      </w:r>
    </w:p>
    <w:p w:rsidR="006B134F" w:rsidRDefault="006B134F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5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1003"/>
        <w:gridCol w:w="2980"/>
        <w:gridCol w:w="5258"/>
        <w:gridCol w:w="4747"/>
      </w:tblGrid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4.05</w:t>
            </w:r>
          </w:p>
        </w:tc>
        <w:tc>
          <w:tcPr>
            <w:tcW w:w="3537" w:type="dxa"/>
          </w:tcPr>
          <w:p w:rsidR="006B134F" w:rsidRPr="007339EB" w:rsidRDefault="006B134F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get</w:t>
            </w:r>
          </w:p>
        </w:tc>
        <w:tc>
          <w:tcPr>
            <w:tcW w:w="3533" w:type="dxa"/>
          </w:tcPr>
          <w:p w:rsidR="006B134F" w:rsidRPr="007339EB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Грам мат по ссылке </w:t>
            </w:r>
            <w:hyperlink r:id="rId38" w:history="1">
              <w:r w:rsidRPr="007339E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https://www.youtube.com/watch?v=2dKRPL6QRlw</w:t>
              </w:r>
            </w:hyperlink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94 устно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7.05</w:t>
            </w: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Развитие навыков перевода 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 с 94 пис,не с решебника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11.05</w:t>
            </w: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аудирования.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95 устно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12.05</w:t>
            </w: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с 96 проч,перев,1 часть пис прислать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14.05</w:t>
            </w: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 98 правило прочитать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18.05</w:t>
            </w: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грамматики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 с 100 пис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19.05</w:t>
            </w: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орфографии.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 с 102 пис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21.05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 с 107  проч,перев,1 часть прислать перев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  <w:tr w:rsidR="006B134F" w:rsidRPr="00805BE4" w:rsidTr="00D27402">
        <w:tc>
          <w:tcPr>
            <w:tcW w:w="564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25.05</w:t>
            </w:r>
          </w:p>
        </w:tc>
        <w:tc>
          <w:tcPr>
            <w:tcW w:w="3537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Развитие навыков устной речи.</w:t>
            </w:r>
          </w:p>
        </w:tc>
        <w:tc>
          <w:tcPr>
            <w:tcW w:w="3533" w:type="dxa"/>
          </w:tcPr>
          <w:p w:rsidR="006B134F" w:rsidRPr="00805BE4" w:rsidRDefault="006B134F" w:rsidP="00D2740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 с 108 напишите монолог Проблемы подростков,личный пример.</w:t>
            </w:r>
          </w:p>
        </w:tc>
        <w:tc>
          <w:tcPr>
            <w:tcW w:w="5783" w:type="dxa"/>
          </w:tcPr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6B134F" w:rsidRPr="00805BE4" w:rsidRDefault="006B134F" w:rsidP="00D2740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 на странице урока (аудиоприложение на росучебник. рф / audio)</w:t>
            </w:r>
          </w:p>
        </w:tc>
      </w:tr>
    </w:tbl>
    <w:p w:rsidR="006B134F" w:rsidRPr="00163AE6" w:rsidRDefault="006B134F" w:rsidP="00BC4BC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BC4BCA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6B134F" w:rsidRPr="00374822" w:rsidRDefault="006B134F" w:rsidP="00BC4BC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связь,почта </w:t>
      </w:r>
      <w:hyperlink r:id="rId39" w:history="1"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r w:rsidRPr="008A0432">
          <w:rPr>
            <w:rStyle w:val="Hyperlink"/>
            <w:rFonts w:ascii="Times New Roman" w:hAnsi="Times New Roman"/>
            <w:sz w:val="24"/>
            <w:szCs w:val="24"/>
            <w:lang w:val="en-US"/>
          </w:rPr>
          <w:t>whats</w:t>
        </w:r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6B134F" w:rsidRDefault="006B134F" w:rsidP="00BC4BCA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Учитель английского языка – Раваян К.Р.</w:t>
      </w:r>
    </w:p>
    <w:p w:rsidR="006B134F" w:rsidRDefault="006B134F" w:rsidP="00BC4BCA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6B134F" w:rsidRDefault="006B134F" w:rsidP="00BC4BCA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6B134F" w:rsidRDefault="006B134F" w:rsidP="00BC4BCA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6B134F" w:rsidRDefault="006B134F" w:rsidP="00196F7B">
      <w:pPr>
        <w:tabs>
          <w:tab w:val="left" w:pos="3627"/>
        </w:tabs>
        <w:rPr>
          <w:rFonts w:ascii="Times New Roman" w:hAnsi="Times New Roman"/>
          <w:sz w:val="24"/>
          <w:szCs w:val="24"/>
        </w:rPr>
      </w:pPr>
    </w:p>
    <w:p w:rsidR="006B134F" w:rsidRDefault="006B134F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B134F" w:rsidRDefault="006B134F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6B134F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E6"/>
    <w:rsid w:val="0004276B"/>
    <w:rsid w:val="00042D41"/>
    <w:rsid w:val="000A3D48"/>
    <w:rsid w:val="000A4302"/>
    <w:rsid w:val="0014670B"/>
    <w:rsid w:val="00163AE6"/>
    <w:rsid w:val="001764E7"/>
    <w:rsid w:val="00196F7B"/>
    <w:rsid w:val="00210390"/>
    <w:rsid w:val="0021136C"/>
    <w:rsid w:val="00234AAE"/>
    <w:rsid w:val="00237F3F"/>
    <w:rsid w:val="002E4882"/>
    <w:rsid w:val="002E595C"/>
    <w:rsid w:val="00327078"/>
    <w:rsid w:val="003279B4"/>
    <w:rsid w:val="0037256A"/>
    <w:rsid w:val="00374822"/>
    <w:rsid w:val="00384711"/>
    <w:rsid w:val="003F080A"/>
    <w:rsid w:val="00401595"/>
    <w:rsid w:val="00411466"/>
    <w:rsid w:val="00414F05"/>
    <w:rsid w:val="00416025"/>
    <w:rsid w:val="00466E8A"/>
    <w:rsid w:val="004919E5"/>
    <w:rsid w:val="004C632F"/>
    <w:rsid w:val="00512222"/>
    <w:rsid w:val="005A372F"/>
    <w:rsid w:val="005D35EC"/>
    <w:rsid w:val="005E1C80"/>
    <w:rsid w:val="00615AE4"/>
    <w:rsid w:val="006173D1"/>
    <w:rsid w:val="00653AA6"/>
    <w:rsid w:val="006A5FF3"/>
    <w:rsid w:val="006B134F"/>
    <w:rsid w:val="006C231C"/>
    <w:rsid w:val="006F5B73"/>
    <w:rsid w:val="0071019E"/>
    <w:rsid w:val="007339EB"/>
    <w:rsid w:val="0073452D"/>
    <w:rsid w:val="007838D2"/>
    <w:rsid w:val="007F252F"/>
    <w:rsid w:val="00805BE4"/>
    <w:rsid w:val="00823889"/>
    <w:rsid w:val="00830293"/>
    <w:rsid w:val="00834FA0"/>
    <w:rsid w:val="00841EE6"/>
    <w:rsid w:val="00854CB9"/>
    <w:rsid w:val="00880CF3"/>
    <w:rsid w:val="008A0432"/>
    <w:rsid w:val="008B7F9D"/>
    <w:rsid w:val="008D43FE"/>
    <w:rsid w:val="00946BB2"/>
    <w:rsid w:val="00961996"/>
    <w:rsid w:val="00972CAF"/>
    <w:rsid w:val="00976D7D"/>
    <w:rsid w:val="00977DB3"/>
    <w:rsid w:val="009824DD"/>
    <w:rsid w:val="009C0A56"/>
    <w:rsid w:val="009C7656"/>
    <w:rsid w:val="009E107C"/>
    <w:rsid w:val="00A142B3"/>
    <w:rsid w:val="00A522DA"/>
    <w:rsid w:val="00A64498"/>
    <w:rsid w:val="00AC0740"/>
    <w:rsid w:val="00B244E9"/>
    <w:rsid w:val="00B65791"/>
    <w:rsid w:val="00BA6D22"/>
    <w:rsid w:val="00BC0492"/>
    <w:rsid w:val="00BC4BCA"/>
    <w:rsid w:val="00BD77B6"/>
    <w:rsid w:val="00BF72BE"/>
    <w:rsid w:val="00CA35E7"/>
    <w:rsid w:val="00CB067A"/>
    <w:rsid w:val="00CB5BA9"/>
    <w:rsid w:val="00D27402"/>
    <w:rsid w:val="00D336AE"/>
    <w:rsid w:val="00D82723"/>
    <w:rsid w:val="00DC2C9B"/>
    <w:rsid w:val="00DD632E"/>
    <w:rsid w:val="00E227CF"/>
    <w:rsid w:val="00EB312D"/>
    <w:rsid w:val="00F22214"/>
    <w:rsid w:val="00F7010B"/>
    <w:rsid w:val="00F85929"/>
    <w:rsid w:val="00F904FE"/>
    <w:rsid w:val="00F90969"/>
    <w:rsid w:val="00F94EDA"/>
    <w:rsid w:val="00F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29"/>
    <w:pPr>
      <w:spacing w:after="200" w:line="276" w:lineRule="auto"/>
    </w:pPr>
    <w:rPr>
      <w:color w:val="FFFFFF"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C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482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6449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mailto:kristaila@yandex.ru,%20whats" TargetMode="External"/><Relationship Id="rId18" Type="http://schemas.openxmlformats.org/officeDocument/2006/relationships/hyperlink" Target="http://www.titul.ru" TargetMode="External"/><Relationship Id="rId26" Type="http://schemas.openxmlformats.org/officeDocument/2006/relationships/hyperlink" Target="http://www.titul.ru" TargetMode="External"/><Relationship Id="rId39" Type="http://schemas.openxmlformats.org/officeDocument/2006/relationships/hyperlink" Target="mailto:kristaila@yandex.ru,%20wha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glishteaches.ru" TargetMode="External"/><Relationship Id="rId34" Type="http://schemas.openxmlformats.org/officeDocument/2006/relationships/hyperlink" Target="https://www.youtube.com/watch?v=PFjb0TtbX14" TargetMode="External"/><Relationship Id="rId7" Type="http://schemas.openxmlformats.org/officeDocument/2006/relationships/hyperlink" Target="https://www.youtube.com/watch?v=PA-5w8TOBQ8&amp;t=680s" TargetMode="External"/><Relationship Id="rId12" Type="http://schemas.openxmlformats.org/officeDocument/2006/relationships/hyperlink" Target="mailto:kristaila@yandex.ru,%20whats" TargetMode="External"/><Relationship Id="rId17" Type="http://schemas.openxmlformats.org/officeDocument/2006/relationships/hyperlink" Target="http://www.englishteaches.ru" TargetMode="External"/><Relationship Id="rId25" Type="http://schemas.openxmlformats.org/officeDocument/2006/relationships/hyperlink" Target="http://www.englishteaches.ru" TargetMode="External"/><Relationship Id="rId33" Type="http://schemas.openxmlformats.org/officeDocument/2006/relationships/hyperlink" Target="mailto:kristaila@yandex.ru,%20whats" TargetMode="External"/><Relationship Id="rId38" Type="http://schemas.openxmlformats.org/officeDocument/2006/relationships/hyperlink" Target="https://www.youtube.com/watch?v=2dKRPL6QRl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tul.ru" TargetMode="External"/><Relationship Id="rId20" Type="http://schemas.openxmlformats.org/officeDocument/2006/relationships/hyperlink" Target="http://www.titul.ru" TargetMode="External"/><Relationship Id="rId29" Type="http://schemas.openxmlformats.org/officeDocument/2006/relationships/hyperlink" Target="http://www.englishteaches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://www.titul.ru" TargetMode="External"/><Relationship Id="rId32" Type="http://schemas.openxmlformats.org/officeDocument/2006/relationships/hyperlink" Target="mailto:kristaila@yandex.ru,%20whats" TargetMode="External"/><Relationship Id="rId37" Type="http://schemas.openxmlformats.org/officeDocument/2006/relationships/hyperlink" Target="mailto:kristaila@yandex.ru,%20what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://www.englishteaches.ru" TargetMode="External"/><Relationship Id="rId23" Type="http://schemas.openxmlformats.org/officeDocument/2006/relationships/hyperlink" Target="http://www.englishteaches.ru" TargetMode="External"/><Relationship Id="rId28" Type="http://schemas.openxmlformats.org/officeDocument/2006/relationships/hyperlink" Target="http://www.titul.ru" TargetMode="External"/><Relationship Id="rId36" Type="http://schemas.openxmlformats.org/officeDocument/2006/relationships/hyperlink" Target="https://www.youtube.com/watch?v=2dKRPL6QRlw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://www.englishteaches.ru" TargetMode="External"/><Relationship Id="rId31" Type="http://schemas.openxmlformats.org/officeDocument/2006/relationships/hyperlink" Target="http://www.englishteaches.ru" TargetMode="External"/><Relationship Id="rId4" Type="http://schemas.openxmlformats.org/officeDocument/2006/relationships/hyperlink" Target="https://www.youtube.com/watch?v=3srQXryqZCQ&amp;t=54s" TargetMode="Externa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://www.titul.ru" TargetMode="External"/><Relationship Id="rId22" Type="http://schemas.openxmlformats.org/officeDocument/2006/relationships/hyperlink" Target="http://www.titul.ru" TargetMode="External"/><Relationship Id="rId27" Type="http://schemas.openxmlformats.org/officeDocument/2006/relationships/hyperlink" Target="http://www.englishteaches.ru" TargetMode="External"/><Relationship Id="rId30" Type="http://schemas.openxmlformats.org/officeDocument/2006/relationships/hyperlink" Target="http://www.titul.ru" TargetMode="External"/><Relationship Id="rId35" Type="http://schemas.openxmlformats.org/officeDocument/2006/relationships/hyperlink" Target="mailto:kristaila@yandex.ru,%20wh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11</Pages>
  <Words>2146</Words>
  <Characters>12238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занятий по английскому языку</dc:title>
  <dc:subject/>
  <dc:creator>1</dc:creator>
  <cp:keywords/>
  <dc:description/>
  <cp:lastModifiedBy>Кристина</cp:lastModifiedBy>
  <cp:revision>6</cp:revision>
  <dcterms:created xsi:type="dcterms:W3CDTF">2020-05-02T20:46:00Z</dcterms:created>
  <dcterms:modified xsi:type="dcterms:W3CDTF">2020-05-03T09:36:00Z</dcterms:modified>
</cp:coreProperties>
</file>